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B46C" w14:textId="77777777" w:rsidR="00F13A4A" w:rsidRDefault="00BA65F4">
      <w:pPr>
        <w:pStyle w:val="Heading1"/>
      </w:pPr>
      <w:r>
        <w:rPr>
          <w:noProof/>
          <w:lang w:val="en-US" w:eastAsia="en-US"/>
        </w:rPr>
        <mc:AlternateContent>
          <mc:Choice Requires="wps">
            <w:drawing>
              <wp:anchor distT="0" distB="0" distL="114300" distR="114300" simplePos="0" relativeHeight="251615232" behindDoc="0" locked="0" layoutInCell="1" allowOverlap="1" wp14:anchorId="38D55885" wp14:editId="6BB1C852">
                <wp:simplePos x="0" y="0"/>
                <wp:positionH relativeFrom="margin">
                  <wp:posOffset>-104775</wp:posOffset>
                </wp:positionH>
                <wp:positionV relativeFrom="margin">
                  <wp:posOffset>419100</wp:posOffset>
                </wp:positionV>
                <wp:extent cx="6629400" cy="373380"/>
                <wp:effectExtent l="0" t="0" r="0" b="7620"/>
                <wp:wrapSquare wrapText="bothSides"/>
                <wp:docPr id="5" name="Vak: Bedrijfsnaam"/>
                <wp:cNvGraphicFramePr/>
                <a:graphic xmlns:a="http://schemas.openxmlformats.org/drawingml/2006/main">
                  <a:graphicData uri="http://schemas.microsoft.com/office/word/2010/wordprocessingShape">
                    <wps:wsp>
                      <wps:cNvSpPr/>
                      <wps:spPr>
                        <a:xfrm>
                          <a:off x="0" y="0"/>
                          <a:ext cx="6629400" cy="37338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F2246" w14:textId="77777777" w:rsidR="00F13A4A" w:rsidRDefault="00AD1388">
                            <w:pPr>
                              <w:pStyle w:val="Subtitle"/>
                              <w:jc w:val="center"/>
                              <w:rPr>
                                <w:sz w:val="22"/>
                                <w:szCs w:val="22"/>
                              </w:rPr>
                            </w:pPr>
                            <w:sdt>
                              <w:sdtPr>
                                <w:rPr>
                                  <w:color w:val="FFFFFF" w:themeColor="background1"/>
                                  <w:sz w:val="22"/>
                                  <w:szCs w:val="22"/>
                                </w:rPr>
                                <w:alias w:val="Bedrijf"/>
                                <w:id w:val="-914555765"/>
                                <w:dataBinding w:prefixMappings="xmlns:ns0='http://schemas.openxmlformats.org/officeDocument/2006/extended-properties'" w:xpath="/ns0:Properties[1]/ns0:Company[1]" w:storeItemID="{6668398D-A668-4E3E-A5EB-62B293D839F1}"/>
                                <w:text/>
                              </w:sdtPr>
                              <w:sdtEndPr/>
                              <w:sdtContent>
                                <w:r w:rsidR="00EA25F1">
                                  <w:rPr>
                                    <w:color w:val="FFFFFF" w:themeColor="background1"/>
                                    <w:sz w:val="22"/>
                                    <w:szCs w:val="22"/>
                                  </w:rPr>
                                  <w:t>SSS Barneveld</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BB724F" id="Vak: Bedrijfsnaam" o:spid="_x0000_s1026" style="position:absolute;margin-left:-8.25pt;margin-top:33pt;width:522pt;height:29.4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" fillcolor="#93a299 [3204]" stroked="f" strokeweight=".5pt">
                <v:textbox inset="2.53903mm,1.2695mm,2.53903mm,4.32pt">
                  <w:txbxContent>
                    <w:p w:rsidR="00F13A4A" w:rsidRDefault="009C1EB5">
                      <w:pPr>
                        <w:pStyle w:val="Ondertitel"/>
                        <w:jc w:val="center"/>
                        <w:rPr>
                          <w:sz w:val="22"/>
                          <w:szCs w:val="22"/>
                        </w:rPr>
                      </w:pPr>
                      <w:sdt>
                        <w:sdtPr>
                          <w:rPr>
                            <w:color w:val="FFFFFF" w:themeColor="background1"/>
                            <w:sz w:val="22"/>
                            <w:szCs w:val="22"/>
                          </w:rPr>
                          <w:alias w:val="Bedrijf"/>
                          <w:id w:val="-914555765"/>
                          <w:dataBinding w:prefixMappings="xmlns:ns0='http://schemas.openxmlformats.org/officeDocument/2006/extended-properties'" w:xpath="/ns0:Properties[1]/ns0:Company[1]" w:storeItemID="{6668398D-A668-4E3E-A5EB-62B293D839F1}"/>
                          <w:text/>
                        </w:sdtPr>
                        <w:sdtEndPr/>
                        <w:sdtContent>
                          <w:r w:rsidR="00EA25F1">
                            <w:rPr>
                              <w:color w:val="FFFFFF" w:themeColor="background1"/>
                              <w:sz w:val="22"/>
                              <w:szCs w:val="22"/>
                            </w:rPr>
                            <w:t>SSS Barneveld</w:t>
                          </w:r>
                        </w:sdtContent>
                      </w:sdt>
                    </w:p>
                  </w:txbxContent>
                </v:textbox>
                <w10:wrap type="square" anchorx="margin" anchory="margin"/>
              </v:rect>
            </w:pict>
          </mc:Fallback>
        </mc:AlternateContent>
      </w:r>
      <w:r>
        <w:rPr>
          <w:noProof/>
          <w:lang w:val="en-US" w:eastAsia="en-US"/>
        </w:rPr>
        <mc:AlternateContent>
          <mc:Choice Requires="wps">
            <w:drawing>
              <wp:anchor distT="91440" distB="91440" distL="114300" distR="114300" simplePos="0" relativeHeight="251620352" behindDoc="0" locked="0" layoutInCell="1" allowOverlap="1" wp14:anchorId="1E5EE21C" wp14:editId="663E4E43">
                <wp:simplePos x="0" y="0"/>
                <wp:positionH relativeFrom="margin">
                  <wp:posOffset>-114935</wp:posOffset>
                </wp:positionH>
                <wp:positionV relativeFrom="margin">
                  <wp:posOffset>-28575</wp:posOffset>
                </wp:positionV>
                <wp:extent cx="6638925" cy="821055"/>
                <wp:effectExtent l="0" t="0" r="15875" b="17145"/>
                <wp:wrapSquare wrapText="bothSides"/>
                <wp:docPr id="7" name="Venster: Nieuwsbrieftitel"/>
                <wp:cNvGraphicFramePr/>
                <a:graphic xmlns:a="http://schemas.openxmlformats.org/drawingml/2006/main">
                  <a:graphicData uri="http://schemas.microsoft.com/office/word/2010/wordprocessingShape">
                    <wps:wsp>
                      <wps:cNvSpPr/>
                      <wps:spPr>
                        <a:xfrm>
                          <a:off x="0" y="0"/>
                          <a:ext cx="6638925" cy="8210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33149" w14:textId="51A58936" w:rsidR="00F13A4A" w:rsidRDefault="004D349E">
                            <w:pPr>
                              <w:pStyle w:val="Title"/>
                              <w:jc w:val="center"/>
                              <w:rPr>
                                <w:sz w:val="36"/>
                                <w:szCs w:val="36"/>
                              </w:rPr>
                            </w:pPr>
                            <w:r>
                              <w:rPr>
                                <w:b/>
                                <w:bCs/>
                                <w:sz w:val="36"/>
                                <w:szCs w:val="36"/>
                              </w:rPr>
                              <w:t>Geld</w:t>
                            </w:r>
                            <w:sdt>
                              <w:sdtPr>
                                <w:rPr>
                                  <w:b/>
                                  <w:bCs/>
                                  <w:sz w:val="36"/>
                                  <w:szCs w:val="36"/>
                                </w:rPr>
                                <w:alias w:val="Titel"/>
                                <w:id w:val="1634993233"/>
                                <w:dataBinding w:prefixMappings="xmlns:ns0='http://schemas.openxmlformats.org/package/2006/metadata/core-properties' xmlns:ns1='http://purl.org/dc/elements/1.1/'" w:xpath="/ns0:coreProperties[1]/ns1:title[1]" w:storeItemID="{6C3C8BC8-F283-45AE-878A-BAB7291924A1}"/>
                                <w:text/>
                              </w:sdtPr>
                              <w:sdtEndPr/>
                              <w:sdtContent>
                                <w:r w:rsidR="001B53E8">
                                  <w:rPr>
                                    <w:b/>
                                    <w:bCs/>
                                    <w:sz w:val="36"/>
                                    <w:szCs w:val="36"/>
                                  </w:rPr>
                                  <w:t>actie 2018</w:t>
                                </w:r>
                              </w:sdtContent>
                            </w:sdt>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5EE21C" id="Venster: Nieuwsbrieftitel" o:spid="_x0000_s1027" style="position:absolute;margin-left:-9.05pt;margin-top:-2.2pt;width:522.75pt;height:64.65pt;z-index:2516203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" filled="f" strokecolor="#6b7c71 [2404]" strokeweight=".5pt">
                <v:textbox inset="28.8pt,45703emu,28.8pt,33.84pt">
                  <w:txbxContent>
                    <w:p w14:paraId="4DF33149" w14:textId="51A58936" w:rsidR="00F13A4A" w:rsidRDefault="004D349E">
                      <w:pPr>
                        <w:pStyle w:val="Titel"/>
                        <w:jc w:val="center"/>
                        <w:rPr>
                          <w:sz w:val="36"/>
                          <w:szCs w:val="36"/>
                        </w:rPr>
                      </w:pPr>
                      <w:r>
                        <w:rPr>
                          <w:b/>
                          <w:bCs/>
                          <w:sz w:val="36"/>
                          <w:szCs w:val="36"/>
                        </w:rPr>
                        <w:t>Geld</w:t>
                      </w:r>
                      <w:bookmarkStart w:id="1" w:name="_GoBack"/>
                      <w:bookmarkEnd w:id="1"/>
                      <w:sdt>
                        <w:sdtPr>
                          <w:rPr>
                            <w:b/>
                            <w:bCs/>
                            <w:sz w:val="36"/>
                            <w:szCs w:val="36"/>
                          </w:rPr>
                          <w:alias w:val="Titel"/>
                          <w:id w:val="1634993233"/>
                          <w:dataBinding w:prefixMappings="xmlns:ns0='http://schemas.openxmlformats.org/package/2006/metadata/core-properties' xmlns:ns1='http://purl.org/dc/elements/1.1/'" w:xpath="/ns0:coreProperties[1]/ns1:title[1]" w:storeItemID="{6C3C8BC8-F283-45AE-878A-BAB7291924A1}"/>
                          <w:text/>
                        </w:sdtPr>
                        <w:sdtEndPr/>
                        <w:sdtContent>
                          <w:r w:rsidR="001B53E8">
                            <w:rPr>
                              <w:b/>
                              <w:bCs/>
                              <w:sz w:val="36"/>
                              <w:szCs w:val="36"/>
                            </w:rPr>
                            <w:t>actie 2018</w:t>
                          </w:r>
                        </w:sdtContent>
                      </w:sdt>
                    </w:p>
                  </w:txbxContent>
                </v:textbox>
                <w10:wrap type="square" anchorx="margin" anchory="margin"/>
              </v:rect>
            </w:pict>
          </mc:Fallback>
        </mc:AlternateContent>
      </w:r>
      <w:r>
        <w:rPr>
          <w:rFonts w:ascii="Century Gothic" w:eastAsia="+mn-ea" w:hAnsi="Century Gothic" w:cs="+mn-cs"/>
          <w:noProof/>
          <w:color w:val="000000"/>
          <w:kern w:val="24"/>
          <w:szCs w:val="19"/>
          <w:lang w:val="en-US" w:eastAsia="en-US"/>
        </w:rPr>
        <mc:AlternateContent>
          <mc:Choice Requires="wps">
            <w:drawing>
              <wp:anchor distT="0" distB="0" distL="114300" distR="114300" simplePos="0" relativeHeight="251636736" behindDoc="0" locked="0" layoutInCell="1" allowOverlap="1" wp14:anchorId="773E425A" wp14:editId="2A846478">
                <wp:simplePos x="0" y="0"/>
                <wp:positionH relativeFrom="margin">
                  <wp:posOffset>4067175</wp:posOffset>
                </wp:positionH>
                <wp:positionV relativeFrom="margin">
                  <wp:posOffset>866775</wp:posOffset>
                </wp:positionV>
                <wp:extent cx="2447925" cy="7753350"/>
                <wp:effectExtent l="0" t="0" r="28575" b="19050"/>
                <wp:wrapSquare wrapText="bothSides"/>
                <wp:docPr id="6" name="Sidebar"/>
                <wp:cNvGraphicFramePr/>
                <a:graphic xmlns:a="http://schemas.openxmlformats.org/drawingml/2006/main">
                  <a:graphicData uri="http://schemas.microsoft.com/office/word/2010/wordprocessingShape">
                    <wps:wsp>
                      <wps:cNvSpPr/>
                      <wps:spPr>
                        <a:xfrm>
                          <a:off x="0" y="0"/>
                          <a:ext cx="2447925" cy="7753350"/>
                        </a:xfrm>
                        <a:prstGeom prst="rect">
                          <a:avLst/>
                        </a:prstGeom>
                        <a:solidFill>
                          <a:srgbClr val="549E5D">
                            <a:alpha val="69804"/>
                          </a:srgb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8DEC2" w14:textId="77777777" w:rsidR="0038642C" w:rsidRPr="00C810EB" w:rsidRDefault="0038642C" w:rsidP="0038642C">
                            <w:pPr>
                              <w:spacing w:line="360" w:lineRule="auto"/>
                              <w:ind w:left="274" w:right="346" w:firstLine="0"/>
                              <w:rPr>
                                <w:rFonts w:eastAsia="Times New Roman" w:cs="Times New Roman"/>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0EB">
                              <w:rPr>
                                <w:rFonts w:eastAsia="Times New Roman" w:cs="Times New Roman"/>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Gelderse Verleiding</w:t>
                            </w:r>
                          </w:p>
                          <w:p w14:paraId="7D26996E" w14:textId="77777777" w:rsidR="00C810EB" w:rsidRPr="00C810EB" w:rsidRDefault="0038642C" w:rsidP="0038642C">
                            <w:pPr>
                              <w:spacing w:line="360" w:lineRule="auto"/>
                              <w:ind w:left="274" w:right="346" w:firstLine="0"/>
                              <w:rPr>
                                <w:rFonts w:eastAsia="Times New Roman" w:cs="Times New Roman"/>
                                <w:b/>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0EB">
                              <w:rPr>
                                <w:rFonts w:eastAsia="Times New Roman" w:cs="Times New Roman"/>
                                <w:b/>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Luxebrood van mokka-walnotendeeg, gevuld met Zwitserse room en verrijkt met rozijnen en suiker. </w:t>
                            </w:r>
                          </w:p>
                          <w:p w14:paraId="4CD912D0" w14:textId="77777777" w:rsidR="00F13A4A" w:rsidRPr="0038642C" w:rsidRDefault="0038642C" w:rsidP="0038642C">
                            <w:pPr>
                              <w:spacing w:line="360" w:lineRule="auto"/>
                              <w:ind w:left="274" w:right="346" w:firstLine="0"/>
                              <w:rPr>
                                <w:rFonts w:eastAsia="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Wie deze traktatie kent, kan er maar moeilijk van afblijven. Hieraan heeft de bol zijn naam ook te danken. Of niet? "Niet helemaal," vertelt zijn maker, Jaap van der Veer. "Ik had een doos van deze bollen meegenomen naar een vakberaad van bakkers. Voordat de vergadering begon, hadden we het over de streek waar mijn woonplaats ligt: de Gelderse Vallei. Halverwege de vergadering keek een van de bakkers naar de doos met bollen en zei: 'Jaap, doe mij ook maar eens zo'n </w:t>
                            </w:r>
                            <w:r w:rsidRPr="0038642C">
                              <w:rPr>
                                <w:rFonts w:eastAsia="Times New Roman"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Gelderse Vallei-ding. De bakker</w:t>
                            </w: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daarnaast nam een Gelderse Verleiding, want die had niet goed gehoord wat die ene </w:t>
                            </w:r>
                            <w:r w:rsidRPr="0038642C">
                              <w:rPr>
                                <w:rFonts w:eastAsia="Times New Roman"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bakker zei.</w:t>
                            </w: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Afijn, al gauw had iedereen het over de Gelderse Verleiding. Het zijn gewoon ongehoord lekkere bollen!"</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D6BA69" id="Sidebar" o:spid="_x0000_s1028" style="position:absolute;margin-left:320.25pt;margin-top:68.25pt;width:192.75pt;height:61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" fillcolor="#549e5d" strokecolor="#6b7c71 [2404]" strokeweight=".5pt">
                <v:fill opacity="45746f"/>
                <v:textbox inset="14.4pt,1.2695mm,14.4pt,1.2695mm">
                  <w:txbxContent>
                    <w:p w:rsidR="0038642C" w:rsidRPr="00C810EB" w:rsidRDefault="0038642C" w:rsidP="0038642C">
                      <w:pPr>
                        <w:spacing w:line="360" w:lineRule="auto"/>
                        <w:ind w:left="274" w:right="346" w:firstLine="0"/>
                        <w:rPr>
                          <w:rFonts w:eastAsia="Times New Roman" w:cs="Times New Roman"/>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0EB">
                        <w:rPr>
                          <w:rFonts w:eastAsia="Times New Roman" w:cs="Times New Roman"/>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Gelderse Verleiding</w:t>
                      </w:r>
                    </w:p>
                    <w:p w:rsidR="00C810EB" w:rsidRPr="00C810EB" w:rsidRDefault="0038642C" w:rsidP="0038642C">
                      <w:pPr>
                        <w:spacing w:line="360" w:lineRule="auto"/>
                        <w:ind w:left="274" w:right="346" w:firstLine="0"/>
                        <w:rPr>
                          <w:rFonts w:eastAsia="Times New Roman" w:cs="Times New Roman"/>
                          <w:b/>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0EB">
                        <w:rPr>
                          <w:rFonts w:eastAsia="Times New Roman" w:cs="Times New Roman"/>
                          <w:b/>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Luxebrood van mokka-walnotendeeg, gevuld met Zwitserse room en verrijkt met rozijnen en suiker. </w:t>
                      </w:r>
                    </w:p>
                    <w:p w:rsidR="00F13A4A" w:rsidRPr="0038642C" w:rsidRDefault="0038642C" w:rsidP="0038642C">
                      <w:pPr>
                        <w:spacing w:line="360" w:lineRule="auto"/>
                        <w:ind w:left="274" w:right="346" w:firstLine="0"/>
                        <w:rPr>
                          <w:rFonts w:eastAsia="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Wie deze traktatie kent, kan er maar moeilijk van afblijven. Hieraan heeft de bol zijn naam ook te danken. Of niet? "Niet helemaal," vertelt zijn maker, Jaap van der Veer. "Ik had een doos van deze bollen meegenomen naar een </w:t>
                      </w:r>
                      <w:proofErr w:type="spellStart"/>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vakberaad</w:t>
                      </w:r>
                      <w:proofErr w:type="spellEnd"/>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van bakkers. Voordat de vergadering begon, hadden we het over de streek waar mijn woonplaats ligt: de Gelderse Vallei. Halverwege de vergadering keek een van de bakkers naar de doos met bollen en zei: 'Jaap, doe mij ook maar eens zo'n </w:t>
                      </w:r>
                      <w:r w:rsidRPr="0038642C">
                        <w:rPr>
                          <w:rFonts w:eastAsia="Times New Roman"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Gelderse Vallei-ding. De bakker</w:t>
                      </w: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daarnaast nam een Gelderse Verleiding, want die had niet goed gehoord wat die ene </w:t>
                      </w:r>
                      <w:r w:rsidRPr="0038642C">
                        <w:rPr>
                          <w:rFonts w:eastAsia="Times New Roman"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bakker zei.</w:t>
                      </w:r>
                      <w:r w:rsidRPr="0038642C">
                        <w:rPr>
                          <w:rFonts w:eastAsia="Times New Roman" w:cs="Times New Roman"/>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Afijn, al gauw had iedereen het over de Gelderse Verleiding. Het zijn gewoon ongehoord lekkere bollen!"</w:t>
                      </w:r>
                    </w:p>
                  </w:txbxContent>
                </v:textbox>
                <w10:wrap type="square" anchorx="margin" anchory="margin"/>
              </v:rect>
            </w:pict>
          </mc:Fallback>
        </mc:AlternateContent>
      </w:r>
      <w:r w:rsidR="001A358B">
        <w:t>Verkopen voor de clubkas!</w:t>
      </w:r>
      <w:r w:rsidR="00344306">
        <w:t xml:space="preserve"> </w:t>
      </w:r>
    </w:p>
    <w:p w14:paraId="22B86BBA" w14:textId="77777777" w:rsidR="00F13A4A" w:rsidRDefault="001A358B">
      <w:pPr>
        <w:pStyle w:val="Ondertitelvanartikel"/>
      </w:pPr>
      <w:r>
        <w:t>In samenwerking met Bakker van der Veer</w:t>
      </w:r>
      <w:r w:rsidR="00344306">
        <w:t xml:space="preserve">  </w:t>
      </w:r>
    </w:p>
    <w:p w14:paraId="180985E8" w14:textId="77777777" w:rsidR="00F13A4A" w:rsidRDefault="00F13A4A">
      <w:pPr>
        <w:sectPr w:rsidR="00F13A4A">
          <w:footerReference w:type="first" r:id="rId9"/>
          <w:pgSz w:w="12240" w:h="15840"/>
          <w:pgMar w:top="1080" w:right="1080" w:bottom="1080" w:left="1080" w:header="720" w:footer="720" w:gutter="0"/>
          <w:cols w:space="720"/>
          <w:titlePg/>
          <w:docGrid w:linePitch="360"/>
        </w:sectPr>
      </w:pPr>
    </w:p>
    <w:p w14:paraId="4062C5C3" w14:textId="3968D28F" w:rsidR="00F13A4A" w:rsidRDefault="00325E14" w:rsidP="001A358B">
      <w:pPr>
        <w:sectPr w:rsidR="00F13A4A">
          <w:headerReference w:type="default" r:id="rId10"/>
          <w:type w:val="continuous"/>
          <w:pgSz w:w="12240" w:h="15840"/>
          <w:pgMar w:top="1080" w:right="1080" w:bottom="1080" w:left="1080" w:header="720" w:footer="720" w:gutter="0"/>
          <w:cols w:num="3" w:space="360"/>
          <w:docGrid w:linePitch="360"/>
        </w:sectPr>
      </w:pPr>
      <w:r>
        <w:rPr>
          <w:noProof/>
          <w:lang w:val="en-US" w:eastAsia="en-US"/>
        </w:rPr>
        <mc:AlternateContent>
          <mc:Choice Requires="wps">
            <w:drawing>
              <wp:anchor distT="0" distB="0" distL="114300" distR="114300" simplePos="0" relativeHeight="251641856" behindDoc="0" locked="0" layoutInCell="1" allowOverlap="1" wp14:anchorId="340F071E" wp14:editId="3F90D43A">
                <wp:simplePos x="0" y="0"/>
                <wp:positionH relativeFrom="margin">
                  <wp:posOffset>1000125</wp:posOffset>
                </wp:positionH>
                <wp:positionV relativeFrom="margin">
                  <wp:posOffset>3333750</wp:posOffset>
                </wp:positionV>
                <wp:extent cx="1676400" cy="1466850"/>
                <wp:effectExtent l="0" t="0" r="19050" b="19050"/>
                <wp:wrapSquare wrapText="bothSides"/>
                <wp:docPr id="8" name="Offerte"/>
                <wp:cNvGraphicFramePr/>
                <a:graphic xmlns:a="http://schemas.openxmlformats.org/drawingml/2006/main">
                  <a:graphicData uri="http://schemas.microsoft.com/office/word/2010/wordprocessingShape">
                    <wps:wsp>
                      <wps:cNvSpPr txBox="1"/>
                      <wps:spPr>
                        <a:xfrm>
                          <a:off x="0" y="0"/>
                          <a:ext cx="1676400" cy="14668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14:paraId="08550252" w14:textId="77777777" w:rsidR="00F13A4A" w:rsidRPr="00325E14" w:rsidRDefault="00325E14" w:rsidP="00325E14">
                            <w:pPr>
                              <w:pStyle w:val="NormalWeb"/>
                              <w:spacing w:line="348" w:lineRule="auto"/>
                              <w:jc w:val="center"/>
                              <w:rPr>
                                <w:rFonts w:asciiTheme="minorHAnsi" w:hAnsiTheme="minorHAnsi"/>
                                <w:color w:val="000000" w:themeColor="text1"/>
                                <w:sz w:val="28"/>
                                <w:szCs w:val="28"/>
                              </w:rPr>
                            </w:pPr>
                            <w:r w:rsidRPr="00325E14">
                              <w:rPr>
                                <w:rFonts w:asciiTheme="minorHAnsi" w:hAnsiTheme="minorHAnsi"/>
                                <w:color w:val="000000" w:themeColor="text1"/>
                                <w:sz w:val="28"/>
                                <w:szCs w:val="28"/>
                              </w:rPr>
                              <w:t>‘De Gelderse Verleiding van Bakker van der Veer’</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CD4A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fferte" o:spid="_x0000_s1029" type="#_x0000_t185" style="position:absolute;left:0;text-align:left;margin-left:78.75pt;margin-top:262.5pt;width:132pt;height:11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" adj="0" filled="t" fillcolor="window" strokecolor="windowText" strokeweight="1pt">
                <v:textbox inset="10.8pt,10.8pt,10.8pt,10.8pt">
                  <w:txbxContent>
                    <w:p w:rsidR="00F13A4A" w:rsidRPr="00325E14" w:rsidRDefault="00325E14" w:rsidP="00325E14">
                      <w:pPr>
                        <w:pStyle w:val="Normaalweb"/>
                        <w:spacing w:line="348" w:lineRule="auto"/>
                        <w:jc w:val="center"/>
                        <w:rPr>
                          <w:rFonts w:asciiTheme="minorHAnsi" w:hAnsiTheme="minorHAnsi"/>
                          <w:color w:val="000000" w:themeColor="text1"/>
                          <w:sz w:val="28"/>
                          <w:szCs w:val="28"/>
                        </w:rPr>
                      </w:pPr>
                      <w:r w:rsidRPr="00325E14">
                        <w:rPr>
                          <w:rFonts w:asciiTheme="minorHAnsi" w:hAnsiTheme="minorHAnsi"/>
                          <w:color w:val="000000" w:themeColor="text1"/>
                          <w:sz w:val="28"/>
                          <w:szCs w:val="28"/>
                        </w:rPr>
                        <w:t>‘De Gelderse Verleiding van Bakker van der Veer’</w:t>
                      </w:r>
                    </w:p>
                  </w:txbxContent>
                </v:textbox>
                <w10:wrap type="square" anchorx="margin" anchory="margin"/>
              </v:shape>
            </w:pict>
          </mc:Fallback>
        </mc:AlternateContent>
      </w:r>
      <w:r w:rsidR="001A358B">
        <w:t xml:space="preserve">Wat zijn wij trots dat wij als activiteitencommissie </w:t>
      </w:r>
      <w:r w:rsidR="00AB4600">
        <w:t>dit jaar weer de Gelderse Verleiding als</w:t>
      </w:r>
      <w:r w:rsidR="001A358B">
        <w:t xml:space="preserve"> jaarlijkse geldactie mogen presenteren. </w:t>
      </w:r>
      <w:r w:rsidR="00AB4600">
        <w:t>Weer hetzelfde</w:t>
      </w:r>
      <w:r w:rsidR="001A358B">
        <w:t xml:space="preserve"> prachtig</w:t>
      </w:r>
      <w:r w:rsidR="00AB4600">
        <w:t xml:space="preserve">e en </w:t>
      </w:r>
      <w:r w:rsidR="001A358B">
        <w:t>vooral heerlijk</w:t>
      </w:r>
      <w:r w:rsidR="00AB4600">
        <w:t>e</w:t>
      </w:r>
      <w:r w:rsidR="001A358B">
        <w:t xml:space="preserve"> product  uit ons ei</w:t>
      </w:r>
      <w:r w:rsidR="00AB4600">
        <w:t>gen dorp</w:t>
      </w:r>
      <w:r w:rsidR="001A358B">
        <w:t xml:space="preserve"> van Bakker van der Veer. Sommige</w:t>
      </w:r>
      <w:r w:rsidR="00BA65F4">
        <w:t>n</w:t>
      </w:r>
      <w:r w:rsidR="001A358B">
        <w:t xml:space="preserve"> van jullie kennen deze lekkernij waarschijnlijk al</w:t>
      </w:r>
      <w:r w:rsidR="00AB4600">
        <w:t xml:space="preserve"> van</w:t>
      </w:r>
      <w:r w:rsidR="001B53E8">
        <w:t xml:space="preserve"> de afgelopen 2 jaar</w:t>
      </w:r>
      <w:r w:rsidR="001A358B">
        <w:t xml:space="preserve">, voor de ander is dit een mooi moment voor een eerste kennismaking met deze verleiding. Bakker van de Veer reageerde direct enthousiast </w:t>
      </w:r>
      <w:r w:rsidR="00CB29AD" w:rsidRPr="00B1484F">
        <w:rPr>
          <w:color w:val="000000" w:themeColor="text1"/>
        </w:rPr>
        <w:t>toen</w:t>
      </w:r>
      <w:r w:rsidR="00CB29AD">
        <w:t xml:space="preserve"> de activiteitencommissie hem </w:t>
      </w:r>
      <w:r w:rsidR="00AB4600">
        <w:t xml:space="preserve">opnieuw </w:t>
      </w:r>
      <w:r w:rsidR="00CB29AD">
        <w:t xml:space="preserve">benaderde. Door zijn inzet voor deze actie kunnen wij een mooi bedrag bij elkaar verdienen. </w:t>
      </w:r>
      <w:r w:rsidR="001A4CD7">
        <w:t xml:space="preserve">De helft van de opbrengst is namelijk direct voor SSS! Tot zover natuurlijk goed nieuws, maar nu hebben wij jullie nodig! Willen jullie ons helpen met het verkopen van </w:t>
      </w:r>
      <w:r w:rsidR="001A4CD7" w:rsidRPr="00BA65F4">
        <w:rPr>
          <w:color w:val="000000" w:themeColor="text1"/>
        </w:rPr>
        <w:t>deze lekkernijen? Iedereen in het team een doosje? Misschien hebben ouders, vrienden of familie ook  interesse? Dat zou helemaal geweldig zijn! De komende weken hebben jullie de tijd om de intekenlijst</w:t>
      </w:r>
      <w:r w:rsidR="004D349E">
        <w:rPr>
          <w:color w:val="000000" w:themeColor="text1"/>
        </w:rPr>
        <w:t xml:space="preserve"> op de achterkant in te vullen. </w:t>
      </w:r>
      <w:r w:rsidR="004D349E" w:rsidRPr="004D349E">
        <w:rPr>
          <w:b/>
          <w:color w:val="000000" w:themeColor="text1"/>
        </w:rPr>
        <w:t xml:space="preserve">Op vr 2, ma 5 en di 6 februari </w:t>
      </w:r>
      <w:r w:rsidRPr="004D349E">
        <w:rPr>
          <w:b/>
          <w:color w:val="000000" w:themeColor="text1"/>
        </w:rPr>
        <w:t>komen wij deze lijsten en het ingezamelde geld weer ophalen</w:t>
      </w:r>
      <w:r w:rsidR="004D349E" w:rsidRPr="004D349E">
        <w:rPr>
          <w:b/>
          <w:color w:val="000000" w:themeColor="text1"/>
        </w:rPr>
        <w:t xml:space="preserve"> op de training</w:t>
      </w:r>
      <w:r w:rsidRPr="004D349E">
        <w:rPr>
          <w:b/>
          <w:color w:val="000000" w:themeColor="text1"/>
        </w:rPr>
        <w:t>.</w:t>
      </w:r>
      <w:r w:rsidR="001A4CD7" w:rsidRPr="004D349E">
        <w:rPr>
          <w:b/>
          <w:color w:val="000000" w:themeColor="text1"/>
        </w:rPr>
        <w:t xml:space="preserve"> </w:t>
      </w:r>
      <w:r w:rsidRPr="00BA65F4">
        <w:rPr>
          <w:color w:val="000000" w:themeColor="text1"/>
        </w:rPr>
        <w:t xml:space="preserve"> Wanneer jij de Gelderse Verleidingen  ontvangt mag je zelf bepalen. Geef duidelijk aan hoeveel doosjes jij op </w:t>
      </w:r>
      <w:r w:rsidR="004D349E">
        <w:rPr>
          <w:color w:val="000000" w:themeColor="text1"/>
        </w:rPr>
        <w:t>zaterdag 17 en/of maandag 19</w:t>
      </w:r>
      <w:r w:rsidR="00AB4600">
        <w:rPr>
          <w:color w:val="000000" w:themeColor="text1"/>
        </w:rPr>
        <w:t xml:space="preserve"> februari</w:t>
      </w:r>
      <w:r w:rsidR="008468EB" w:rsidRPr="00BA65F4">
        <w:rPr>
          <w:color w:val="000000" w:themeColor="text1"/>
        </w:rPr>
        <w:t xml:space="preserve"> wilt ophalen</w:t>
      </w:r>
      <w:r w:rsidRPr="00BA65F4">
        <w:rPr>
          <w:color w:val="000000" w:themeColor="text1"/>
        </w:rPr>
        <w:t>.</w:t>
      </w:r>
      <w:r w:rsidR="00C86C24" w:rsidRPr="00BA65F4">
        <w:rPr>
          <w:color w:val="000000" w:themeColor="text1"/>
        </w:rPr>
        <w:t xml:space="preserve"> Wij hebben voor 2 ophaalmomenten gekozen om ie</w:t>
      </w:r>
      <w:r w:rsidR="00FB69FE">
        <w:rPr>
          <w:color w:val="000000" w:themeColor="text1"/>
        </w:rPr>
        <w:t xml:space="preserve">dereen de gelegenheid te </w:t>
      </w:r>
      <w:r w:rsidR="00C86C24" w:rsidRPr="00BA65F4">
        <w:rPr>
          <w:color w:val="000000" w:themeColor="text1"/>
        </w:rPr>
        <w:t>geven mee te doen met deze actie. Beide dagen zal Bakker van der Veer zorgen voor verse producten. Een andere datum is daarom helaas niet mogelijk.</w:t>
      </w:r>
      <w:r w:rsidRPr="00BA65F4">
        <w:rPr>
          <w:color w:val="000000" w:themeColor="text1"/>
        </w:rPr>
        <w:t xml:space="preserve"> Laten we er iets moois van maken! </w:t>
      </w:r>
      <w:r w:rsidR="00BA65F4" w:rsidRPr="00BA65F4">
        <w:rPr>
          <w:color w:val="000000" w:themeColor="text1"/>
        </w:rPr>
        <w:t>Wann</w:t>
      </w:r>
      <w:r w:rsidR="008C6D9B">
        <w:rPr>
          <w:color w:val="000000" w:themeColor="text1"/>
        </w:rPr>
        <w:t>eer jullie vragen hebben of de</w:t>
      </w:r>
      <w:r w:rsidR="00BA65F4" w:rsidRPr="00BA65F4">
        <w:rPr>
          <w:color w:val="000000" w:themeColor="text1"/>
        </w:rPr>
        <w:t xml:space="preserve"> bestelling digitaal willen doorgeven, gebruik dan het volgende e-mailadres: </w:t>
      </w:r>
      <w:hyperlink r:id="rId11" w:history="1">
        <w:r w:rsidR="00BA65F4" w:rsidRPr="00BA65F4">
          <w:rPr>
            <w:rStyle w:val="Hyperlink"/>
            <w:color w:val="000000" w:themeColor="text1"/>
          </w:rPr>
          <w:t>actief@sss-barneveld.nl</w:t>
        </w:r>
      </w:hyperlink>
      <w:r w:rsidR="00BA65F4">
        <w:rPr>
          <w:color w:val="000000" w:themeColor="text1"/>
        </w:rPr>
        <w:t xml:space="preserve">. </w:t>
      </w:r>
      <w:r w:rsidRPr="00BA65F4">
        <w:rPr>
          <w:color w:val="000000" w:themeColor="text1"/>
        </w:rPr>
        <w:t>Dank jullie wel!</w:t>
      </w:r>
    </w:p>
    <w:p w14:paraId="28499153" w14:textId="77777777" w:rsidR="00F13A4A" w:rsidRDefault="00F13A4A">
      <w:pPr>
        <w:pStyle w:val="Heading1"/>
        <w:sectPr w:rsidR="00F13A4A">
          <w:type w:val="continuous"/>
          <w:pgSz w:w="12240" w:h="15840"/>
          <w:pgMar w:top="1080" w:right="1080" w:bottom="1080" w:left="1080" w:header="720" w:footer="720" w:gutter="0"/>
          <w:cols w:num="3" w:space="720"/>
          <w:docGrid w:linePitch="360"/>
        </w:sectPr>
      </w:pPr>
    </w:p>
    <w:sdt>
      <w:sdtPr>
        <w:alias w:val="Titel van artikel"/>
        <w:tag w:val="Titel van artikel"/>
        <w:id w:val="-1878537549"/>
        <w:placeholder>
          <w:docPart w:val="ED1FDA84805D421DB24334DD78EC98CB"/>
        </w:placeholder>
      </w:sdtPr>
      <w:sdtEndPr/>
      <w:sdtContent>
        <w:p w14:paraId="2958DB92" w14:textId="77777777" w:rsidR="00F13A4A" w:rsidRDefault="004B7D55">
          <w:pPr>
            <w:pStyle w:val="Heading1"/>
          </w:pPr>
          <w:r>
            <w:t>Intekenlijst</w:t>
          </w:r>
        </w:p>
      </w:sdtContent>
    </w:sdt>
    <w:p w14:paraId="0FDE9C53" w14:textId="5D8EB17E" w:rsidR="00B53737" w:rsidRDefault="00AD1388" w:rsidP="0072200E">
      <w:pPr>
        <w:pStyle w:val="Ondertitelvanartikel"/>
      </w:pPr>
      <w:sdt>
        <w:sdtPr>
          <w:id w:val="-1454711309"/>
          <w:placeholder>
            <w:docPart w:val="1A1B31F6238943C9B7287C473DB8041D"/>
          </w:placeholder>
        </w:sdtPr>
        <w:sdtEndPr/>
        <w:sdtContent>
          <w:r w:rsidR="00424541">
            <w:t>Gelderse V</w:t>
          </w:r>
          <w:r w:rsidR="004B7D55">
            <w:t xml:space="preserve">erleiding doosje van 5 stuks </w:t>
          </w:r>
          <w:r w:rsidR="008468EB">
            <w:t xml:space="preserve">voor </w:t>
          </w:r>
          <w:r w:rsidR="004B7D55">
            <w:t>€ 5,-</w:t>
          </w:r>
        </w:sdtContent>
      </w:sdt>
      <w:r w:rsidR="00344306">
        <w:t xml:space="preserve">   </w:t>
      </w:r>
    </w:p>
    <w:p w14:paraId="6A1FD459" w14:textId="6ECA4841" w:rsidR="00B53737" w:rsidRPr="0072200E" w:rsidRDefault="00B53737" w:rsidP="00B53737">
      <w:pPr>
        <w:rPr>
          <w:b/>
          <w:color w:val="C00000"/>
        </w:rPr>
        <w:sectPr w:rsidR="00B53737" w:rsidRPr="0072200E">
          <w:headerReference w:type="default" r:id="rId12"/>
          <w:type w:val="continuous"/>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482"/>
        <w:gridCol w:w="2762"/>
        <w:gridCol w:w="4696"/>
        <w:gridCol w:w="2130"/>
      </w:tblGrid>
      <w:tr w:rsidR="00AB4600" w14:paraId="407CCE85" w14:textId="77777777" w:rsidTr="00B65935">
        <w:trPr>
          <w:trHeight w:val="377"/>
        </w:trPr>
        <w:tc>
          <w:tcPr>
            <w:tcW w:w="3244" w:type="dxa"/>
            <w:gridSpan w:val="2"/>
          </w:tcPr>
          <w:p w14:paraId="62223D03" w14:textId="14458AB7" w:rsidR="00AB4600" w:rsidRPr="00B1484F" w:rsidRDefault="00AB4600">
            <w:pPr>
              <w:ind w:firstLine="0"/>
              <w:rPr>
                <w:b/>
              </w:rPr>
            </w:pPr>
            <w:r>
              <w:rPr>
                <w:b/>
              </w:rPr>
              <w:lastRenderedPageBreak/>
              <w:t>Naam SSS Lid</w:t>
            </w:r>
            <w:r w:rsidR="00B65935">
              <w:rPr>
                <w:b/>
              </w:rPr>
              <w:t>*</w:t>
            </w:r>
          </w:p>
        </w:tc>
        <w:tc>
          <w:tcPr>
            <w:tcW w:w="6826" w:type="dxa"/>
            <w:gridSpan w:val="2"/>
          </w:tcPr>
          <w:p w14:paraId="568B7E65" w14:textId="77777777" w:rsidR="00AB4600" w:rsidRPr="00B1484F" w:rsidRDefault="00AB4600">
            <w:pPr>
              <w:ind w:firstLine="0"/>
              <w:rPr>
                <w:b/>
              </w:rPr>
            </w:pPr>
          </w:p>
        </w:tc>
      </w:tr>
      <w:tr w:rsidR="00AB4600" w14:paraId="566168B3" w14:textId="77777777" w:rsidTr="00755883">
        <w:tc>
          <w:tcPr>
            <w:tcW w:w="3244" w:type="dxa"/>
            <w:gridSpan w:val="2"/>
            <w:tcBorders>
              <w:bottom w:val="single" w:sz="4" w:space="0" w:color="auto"/>
            </w:tcBorders>
          </w:tcPr>
          <w:p w14:paraId="0F0B9864" w14:textId="055A6550" w:rsidR="00AB4600" w:rsidRPr="00B65935" w:rsidRDefault="00B65935" w:rsidP="00B65935">
            <w:pPr>
              <w:ind w:firstLine="0"/>
              <w:rPr>
                <w:i/>
              </w:rPr>
            </w:pPr>
            <w:r>
              <w:rPr>
                <w:b/>
              </w:rPr>
              <w:t>Mobiele nummer*</w:t>
            </w:r>
          </w:p>
        </w:tc>
        <w:tc>
          <w:tcPr>
            <w:tcW w:w="6826" w:type="dxa"/>
            <w:gridSpan w:val="2"/>
            <w:tcBorders>
              <w:bottom w:val="single" w:sz="4" w:space="0" w:color="auto"/>
            </w:tcBorders>
          </w:tcPr>
          <w:p w14:paraId="4AE1E029" w14:textId="77777777" w:rsidR="00AB4600" w:rsidRPr="00B1484F" w:rsidRDefault="00AB4600">
            <w:pPr>
              <w:ind w:firstLine="0"/>
              <w:rPr>
                <w:b/>
              </w:rPr>
            </w:pPr>
          </w:p>
        </w:tc>
      </w:tr>
      <w:tr w:rsidR="00B65935" w14:paraId="7F75DCD3" w14:textId="77777777" w:rsidTr="00755883">
        <w:tc>
          <w:tcPr>
            <w:tcW w:w="3244" w:type="dxa"/>
            <w:gridSpan w:val="2"/>
            <w:tcBorders>
              <w:bottom w:val="single" w:sz="4" w:space="0" w:color="auto"/>
            </w:tcBorders>
          </w:tcPr>
          <w:p w14:paraId="091118CA" w14:textId="28359F02" w:rsidR="00B65935" w:rsidRDefault="00B65935">
            <w:pPr>
              <w:ind w:firstLine="0"/>
              <w:rPr>
                <w:b/>
              </w:rPr>
            </w:pPr>
            <w:r>
              <w:rPr>
                <w:b/>
              </w:rPr>
              <w:t>Team*</w:t>
            </w:r>
          </w:p>
        </w:tc>
        <w:tc>
          <w:tcPr>
            <w:tcW w:w="6826" w:type="dxa"/>
            <w:gridSpan w:val="2"/>
            <w:tcBorders>
              <w:bottom w:val="single" w:sz="4" w:space="0" w:color="auto"/>
            </w:tcBorders>
          </w:tcPr>
          <w:p w14:paraId="6FF0AEFC" w14:textId="77777777" w:rsidR="00B65935" w:rsidRPr="00B1484F" w:rsidRDefault="00B65935">
            <w:pPr>
              <w:ind w:firstLine="0"/>
              <w:rPr>
                <w:b/>
              </w:rPr>
            </w:pPr>
          </w:p>
        </w:tc>
      </w:tr>
      <w:tr w:rsidR="00AB4600" w14:paraId="3011BDF1" w14:textId="77777777" w:rsidTr="00AB4600">
        <w:tc>
          <w:tcPr>
            <w:tcW w:w="10070" w:type="dxa"/>
            <w:gridSpan w:val="4"/>
            <w:tcBorders>
              <w:left w:val="nil"/>
              <w:right w:val="nil"/>
            </w:tcBorders>
          </w:tcPr>
          <w:p w14:paraId="71FA72C4" w14:textId="463C0D55" w:rsidR="00B65935" w:rsidRPr="0072200E" w:rsidRDefault="00B65935">
            <w:pPr>
              <w:ind w:firstLine="0"/>
              <w:rPr>
                <w:b/>
                <w:i/>
              </w:rPr>
            </w:pPr>
            <w:r>
              <w:rPr>
                <w:b/>
                <w:i/>
              </w:rPr>
              <w:sym w:font="Symbol" w:char="F02A"/>
            </w:r>
            <w:r>
              <w:rPr>
                <w:b/>
                <w:i/>
              </w:rPr>
              <w:t xml:space="preserve"> Verplicht</w:t>
            </w:r>
          </w:p>
        </w:tc>
      </w:tr>
      <w:tr w:rsidR="00B1484F" w14:paraId="028F7C58" w14:textId="77777777" w:rsidTr="00AB4600">
        <w:tc>
          <w:tcPr>
            <w:tcW w:w="482" w:type="dxa"/>
          </w:tcPr>
          <w:p w14:paraId="33B0A064" w14:textId="77777777" w:rsidR="00325E14" w:rsidRPr="00B1484F" w:rsidRDefault="00325E14">
            <w:pPr>
              <w:ind w:firstLine="0"/>
              <w:rPr>
                <w:b/>
              </w:rPr>
            </w:pPr>
          </w:p>
        </w:tc>
        <w:tc>
          <w:tcPr>
            <w:tcW w:w="2762" w:type="dxa"/>
          </w:tcPr>
          <w:p w14:paraId="1A05EE01" w14:textId="77777777" w:rsidR="00325E14" w:rsidRPr="00B1484F" w:rsidRDefault="00325E14">
            <w:pPr>
              <w:ind w:firstLine="0"/>
              <w:rPr>
                <w:b/>
              </w:rPr>
            </w:pPr>
            <w:r w:rsidRPr="00B1484F">
              <w:rPr>
                <w:b/>
              </w:rPr>
              <w:t>Naam</w:t>
            </w:r>
          </w:p>
        </w:tc>
        <w:tc>
          <w:tcPr>
            <w:tcW w:w="4696" w:type="dxa"/>
          </w:tcPr>
          <w:p w14:paraId="70884F63" w14:textId="77777777" w:rsidR="00325E14" w:rsidRPr="00B1484F" w:rsidRDefault="00325E14">
            <w:pPr>
              <w:ind w:firstLine="0"/>
              <w:rPr>
                <w:b/>
              </w:rPr>
            </w:pPr>
            <w:r w:rsidRPr="00B1484F">
              <w:rPr>
                <w:b/>
              </w:rPr>
              <w:t>Straat &amp; Huisnummer</w:t>
            </w:r>
          </w:p>
        </w:tc>
        <w:tc>
          <w:tcPr>
            <w:tcW w:w="2130" w:type="dxa"/>
          </w:tcPr>
          <w:p w14:paraId="385A7D8E" w14:textId="77777777" w:rsidR="00325E14" w:rsidRPr="00B1484F" w:rsidRDefault="00325E14">
            <w:pPr>
              <w:ind w:firstLine="0"/>
              <w:rPr>
                <w:b/>
              </w:rPr>
            </w:pPr>
            <w:r w:rsidRPr="00B1484F">
              <w:rPr>
                <w:b/>
              </w:rPr>
              <w:t>Aantal doosjes (€5,-)</w:t>
            </w:r>
          </w:p>
        </w:tc>
      </w:tr>
      <w:tr w:rsidR="00B1484F" w14:paraId="7C5501EF" w14:textId="77777777" w:rsidTr="00AB4600">
        <w:tc>
          <w:tcPr>
            <w:tcW w:w="482" w:type="dxa"/>
          </w:tcPr>
          <w:p w14:paraId="55A1E195" w14:textId="77777777" w:rsidR="00325E14" w:rsidRPr="00B1484F" w:rsidRDefault="00325E14">
            <w:pPr>
              <w:ind w:firstLine="0"/>
              <w:rPr>
                <w:b/>
              </w:rPr>
            </w:pPr>
            <w:r w:rsidRPr="00B1484F">
              <w:rPr>
                <w:b/>
              </w:rPr>
              <w:t>1.</w:t>
            </w:r>
          </w:p>
        </w:tc>
        <w:tc>
          <w:tcPr>
            <w:tcW w:w="2762" w:type="dxa"/>
          </w:tcPr>
          <w:p w14:paraId="3E57F204" w14:textId="77777777" w:rsidR="00325E14" w:rsidRDefault="00325E14">
            <w:pPr>
              <w:ind w:firstLine="0"/>
            </w:pPr>
          </w:p>
        </w:tc>
        <w:tc>
          <w:tcPr>
            <w:tcW w:w="4696" w:type="dxa"/>
          </w:tcPr>
          <w:p w14:paraId="4EEC489D" w14:textId="77777777" w:rsidR="00325E14" w:rsidRDefault="00325E14">
            <w:pPr>
              <w:ind w:firstLine="0"/>
            </w:pPr>
          </w:p>
        </w:tc>
        <w:tc>
          <w:tcPr>
            <w:tcW w:w="2130" w:type="dxa"/>
          </w:tcPr>
          <w:p w14:paraId="59AA7B9C" w14:textId="77777777" w:rsidR="00325E14" w:rsidRDefault="00325E14">
            <w:pPr>
              <w:ind w:firstLine="0"/>
            </w:pPr>
          </w:p>
        </w:tc>
      </w:tr>
      <w:tr w:rsidR="00B1484F" w14:paraId="7FB78AC7" w14:textId="77777777" w:rsidTr="00AB4600">
        <w:tc>
          <w:tcPr>
            <w:tcW w:w="482" w:type="dxa"/>
          </w:tcPr>
          <w:p w14:paraId="64382E19" w14:textId="77777777" w:rsidR="00325E14" w:rsidRPr="00B1484F" w:rsidRDefault="00325E14">
            <w:pPr>
              <w:ind w:firstLine="0"/>
              <w:rPr>
                <w:b/>
              </w:rPr>
            </w:pPr>
            <w:r w:rsidRPr="00B1484F">
              <w:rPr>
                <w:b/>
              </w:rPr>
              <w:t>2.</w:t>
            </w:r>
          </w:p>
        </w:tc>
        <w:tc>
          <w:tcPr>
            <w:tcW w:w="2762" w:type="dxa"/>
          </w:tcPr>
          <w:p w14:paraId="5A4D7416" w14:textId="77777777" w:rsidR="00325E14" w:rsidRDefault="00325E14">
            <w:pPr>
              <w:ind w:firstLine="0"/>
            </w:pPr>
          </w:p>
        </w:tc>
        <w:tc>
          <w:tcPr>
            <w:tcW w:w="4696" w:type="dxa"/>
          </w:tcPr>
          <w:p w14:paraId="686B4542" w14:textId="77777777" w:rsidR="00325E14" w:rsidRDefault="00325E14">
            <w:pPr>
              <w:ind w:firstLine="0"/>
            </w:pPr>
          </w:p>
        </w:tc>
        <w:tc>
          <w:tcPr>
            <w:tcW w:w="2130" w:type="dxa"/>
          </w:tcPr>
          <w:p w14:paraId="764CE9F0" w14:textId="77777777" w:rsidR="00325E14" w:rsidRDefault="00325E14">
            <w:pPr>
              <w:ind w:firstLine="0"/>
            </w:pPr>
          </w:p>
        </w:tc>
      </w:tr>
      <w:tr w:rsidR="00B1484F" w14:paraId="2E9612C6" w14:textId="77777777" w:rsidTr="00AB4600">
        <w:tc>
          <w:tcPr>
            <w:tcW w:w="482" w:type="dxa"/>
          </w:tcPr>
          <w:p w14:paraId="3F53F864" w14:textId="77777777" w:rsidR="00325E14" w:rsidRPr="00B1484F" w:rsidRDefault="00325E14">
            <w:pPr>
              <w:ind w:firstLine="0"/>
              <w:rPr>
                <w:b/>
              </w:rPr>
            </w:pPr>
            <w:r w:rsidRPr="00B1484F">
              <w:rPr>
                <w:b/>
              </w:rPr>
              <w:t>3.</w:t>
            </w:r>
          </w:p>
        </w:tc>
        <w:tc>
          <w:tcPr>
            <w:tcW w:w="2762" w:type="dxa"/>
          </w:tcPr>
          <w:p w14:paraId="136CF729" w14:textId="77777777" w:rsidR="00325E14" w:rsidRDefault="00325E14">
            <w:pPr>
              <w:ind w:firstLine="0"/>
            </w:pPr>
          </w:p>
        </w:tc>
        <w:tc>
          <w:tcPr>
            <w:tcW w:w="4696" w:type="dxa"/>
          </w:tcPr>
          <w:p w14:paraId="5652A9C6" w14:textId="77777777" w:rsidR="00325E14" w:rsidRDefault="00325E14">
            <w:pPr>
              <w:ind w:firstLine="0"/>
            </w:pPr>
          </w:p>
        </w:tc>
        <w:tc>
          <w:tcPr>
            <w:tcW w:w="2130" w:type="dxa"/>
          </w:tcPr>
          <w:p w14:paraId="3C47EE84" w14:textId="77777777" w:rsidR="00325E14" w:rsidRDefault="00325E14">
            <w:pPr>
              <w:ind w:firstLine="0"/>
            </w:pPr>
          </w:p>
        </w:tc>
      </w:tr>
      <w:tr w:rsidR="00B1484F" w14:paraId="7BFF8D34" w14:textId="77777777" w:rsidTr="00AB4600">
        <w:tc>
          <w:tcPr>
            <w:tcW w:w="482" w:type="dxa"/>
          </w:tcPr>
          <w:p w14:paraId="4E5B0115" w14:textId="77777777" w:rsidR="00325E14" w:rsidRPr="00B1484F" w:rsidRDefault="00325E14">
            <w:pPr>
              <w:ind w:firstLine="0"/>
              <w:rPr>
                <w:b/>
              </w:rPr>
            </w:pPr>
            <w:r w:rsidRPr="00B1484F">
              <w:rPr>
                <w:b/>
              </w:rPr>
              <w:t>4.</w:t>
            </w:r>
          </w:p>
        </w:tc>
        <w:tc>
          <w:tcPr>
            <w:tcW w:w="2762" w:type="dxa"/>
          </w:tcPr>
          <w:p w14:paraId="14456397" w14:textId="77777777" w:rsidR="00325E14" w:rsidRDefault="00325E14">
            <w:pPr>
              <w:ind w:firstLine="0"/>
            </w:pPr>
          </w:p>
        </w:tc>
        <w:tc>
          <w:tcPr>
            <w:tcW w:w="4696" w:type="dxa"/>
          </w:tcPr>
          <w:p w14:paraId="450A4CFB" w14:textId="77777777" w:rsidR="00325E14" w:rsidRDefault="00325E14">
            <w:pPr>
              <w:ind w:firstLine="0"/>
            </w:pPr>
          </w:p>
        </w:tc>
        <w:tc>
          <w:tcPr>
            <w:tcW w:w="2130" w:type="dxa"/>
          </w:tcPr>
          <w:p w14:paraId="37380AB5" w14:textId="77777777" w:rsidR="00325E14" w:rsidRDefault="00325E14">
            <w:pPr>
              <w:ind w:firstLine="0"/>
            </w:pPr>
          </w:p>
        </w:tc>
      </w:tr>
      <w:tr w:rsidR="00B1484F" w14:paraId="72791317" w14:textId="77777777" w:rsidTr="00AB4600">
        <w:tc>
          <w:tcPr>
            <w:tcW w:w="482" w:type="dxa"/>
          </w:tcPr>
          <w:p w14:paraId="15D900B9" w14:textId="77777777" w:rsidR="00325E14" w:rsidRPr="00B1484F" w:rsidRDefault="00325E14">
            <w:pPr>
              <w:ind w:firstLine="0"/>
              <w:rPr>
                <w:b/>
              </w:rPr>
            </w:pPr>
            <w:r w:rsidRPr="00B1484F">
              <w:rPr>
                <w:b/>
              </w:rPr>
              <w:t>5.</w:t>
            </w:r>
          </w:p>
        </w:tc>
        <w:tc>
          <w:tcPr>
            <w:tcW w:w="2762" w:type="dxa"/>
          </w:tcPr>
          <w:p w14:paraId="40FD845C" w14:textId="77777777" w:rsidR="00325E14" w:rsidRDefault="00325E14">
            <w:pPr>
              <w:ind w:firstLine="0"/>
            </w:pPr>
          </w:p>
        </w:tc>
        <w:tc>
          <w:tcPr>
            <w:tcW w:w="4696" w:type="dxa"/>
          </w:tcPr>
          <w:p w14:paraId="58CB9E61" w14:textId="77777777" w:rsidR="00325E14" w:rsidRDefault="00325E14">
            <w:pPr>
              <w:ind w:firstLine="0"/>
            </w:pPr>
          </w:p>
        </w:tc>
        <w:tc>
          <w:tcPr>
            <w:tcW w:w="2130" w:type="dxa"/>
          </w:tcPr>
          <w:p w14:paraId="1687CABB" w14:textId="77777777" w:rsidR="00325E14" w:rsidRDefault="00325E14">
            <w:pPr>
              <w:ind w:firstLine="0"/>
            </w:pPr>
          </w:p>
        </w:tc>
      </w:tr>
      <w:tr w:rsidR="00B1484F" w14:paraId="30EEBECD" w14:textId="77777777" w:rsidTr="00AB4600">
        <w:tc>
          <w:tcPr>
            <w:tcW w:w="482" w:type="dxa"/>
          </w:tcPr>
          <w:p w14:paraId="29DE4B2C" w14:textId="77777777" w:rsidR="00325E14" w:rsidRPr="00B1484F" w:rsidRDefault="00325E14">
            <w:pPr>
              <w:ind w:firstLine="0"/>
              <w:rPr>
                <w:b/>
              </w:rPr>
            </w:pPr>
            <w:r w:rsidRPr="00B1484F">
              <w:rPr>
                <w:b/>
              </w:rPr>
              <w:t>6.</w:t>
            </w:r>
          </w:p>
        </w:tc>
        <w:tc>
          <w:tcPr>
            <w:tcW w:w="2762" w:type="dxa"/>
          </w:tcPr>
          <w:p w14:paraId="4FF6AD87" w14:textId="77777777" w:rsidR="00325E14" w:rsidRDefault="00325E14">
            <w:pPr>
              <w:ind w:firstLine="0"/>
            </w:pPr>
          </w:p>
        </w:tc>
        <w:tc>
          <w:tcPr>
            <w:tcW w:w="4696" w:type="dxa"/>
          </w:tcPr>
          <w:p w14:paraId="456BE604" w14:textId="77777777" w:rsidR="00325E14" w:rsidRDefault="00325E14">
            <w:pPr>
              <w:ind w:firstLine="0"/>
            </w:pPr>
          </w:p>
        </w:tc>
        <w:tc>
          <w:tcPr>
            <w:tcW w:w="2130" w:type="dxa"/>
          </w:tcPr>
          <w:p w14:paraId="5763F65A" w14:textId="77777777" w:rsidR="00325E14" w:rsidRDefault="00325E14">
            <w:pPr>
              <w:ind w:firstLine="0"/>
            </w:pPr>
          </w:p>
        </w:tc>
      </w:tr>
      <w:tr w:rsidR="00B1484F" w14:paraId="33C58205" w14:textId="77777777" w:rsidTr="00AB4600">
        <w:tc>
          <w:tcPr>
            <w:tcW w:w="482" w:type="dxa"/>
          </w:tcPr>
          <w:p w14:paraId="521A8BB9" w14:textId="77777777" w:rsidR="00325E14" w:rsidRPr="00B1484F" w:rsidRDefault="00325E14">
            <w:pPr>
              <w:ind w:firstLine="0"/>
              <w:rPr>
                <w:b/>
              </w:rPr>
            </w:pPr>
            <w:r w:rsidRPr="00B1484F">
              <w:rPr>
                <w:b/>
              </w:rPr>
              <w:t>7.</w:t>
            </w:r>
          </w:p>
        </w:tc>
        <w:tc>
          <w:tcPr>
            <w:tcW w:w="2762" w:type="dxa"/>
          </w:tcPr>
          <w:p w14:paraId="5F6F1C76" w14:textId="77777777" w:rsidR="00325E14" w:rsidRDefault="00325E14">
            <w:pPr>
              <w:ind w:firstLine="0"/>
            </w:pPr>
          </w:p>
        </w:tc>
        <w:tc>
          <w:tcPr>
            <w:tcW w:w="4696" w:type="dxa"/>
          </w:tcPr>
          <w:p w14:paraId="44A3B60E" w14:textId="77777777" w:rsidR="00325E14" w:rsidRDefault="00325E14">
            <w:pPr>
              <w:ind w:firstLine="0"/>
            </w:pPr>
          </w:p>
        </w:tc>
        <w:tc>
          <w:tcPr>
            <w:tcW w:w="2130" w:type="dxa"/>
          </w:tcPr>
          <w:p w14:paraId="578C1319" w14:textId="77777777" w:rsidR="00325E14" w:rsidRDefault="00325E14">
            <w:pPr>
              <w:ind w:firstLine="0"/>
            </w:pPr>
          </w:p>
        </w:tc>
      </w:tr>
      <w:tr w:rsidR="00B1484F" w14:paraId="1EBC03DF" w14:textId="77777777" w:rsidTr="00AB4600">
        <w:tc>
          <w:tcPr>
            <w:tcW w:w="482" w:type="dxa"/>
          </w:tcPr>
          <w:p w14:paraId="3B19CEC9" w14:textId="77777777" w:rsidR="00325E14" w:rsidRPr="00B1484F" w:rsidRDefault="00325E14">
            <w:pPr>
              <w:ind w:firstLine="0"/>
              <w:rPr>
                <w:b/>
              </w:rPr>
            </w:pPr>
            <w:r w:rsidRPr="00B1484F">
              <w:rPr>
                <w:b/>
              </w:rPr>
              <w:t>8.</w:t>
            </w:r>
          </w:p>
        </w:tc>
        <w:tc>
          <w:tcPr>
            <w:tcW w:w="2762" w:type="dxa"/>
          </w:tcPr>
          <w:p w14:paraId="681ECE1B" w14:textId="77777777" w:rsidR="00325E14" w:rsidRDefault="00325E14">
            <w:pPr>
              <w:ind w:firstLine="0"/>
            </w:pPr>
          </w:p>
        </w:tc>
        <w:tc>
          <w:tcPr>
            <w:tcW w:w="4696" w:type="dxa"/>
          </w:tcPr>
          <w:p w14:paraId="00D5E0E4" w14:textId="77777777" w:rsidR="00325E14" w:rsidRDefault="00325E14">
            <w:pPr>
              <w:ind w:firstLine="0"/>
            </w:pPr>
          </w:p>
        </w:tc>
        <w:tc>
          <w:tcPr>
            <w:tcW w:w="2130" w:type="dxa"/>
          </w:tcPr>
          <w:p w14:paraId="282140B4" w14:textId="77777777" w:rsidR="00325E14" w:rsidRDefault="00325E14">
            <w:pPr>
              <w:ind w:firstLine="0"/>
            </w:pPr>
          </w:p>
        </w:tc>
      </w:tr>
      <w:tr w:rsidR="00B1484F" w14:paraId="7C40A5FB" w14:textId="77777777" w:rsidTr="00AB4600">
        <w:tc>
          <w:tcPr>
            <w:tcW w:w="482" w:type="dxa"/>
          </w:tcPr>
          <w:p w14:paraId="2DED561F" w14:textId="77777777" w:rsidR="00325E14" w:rsidRPr="00B1484F" w:rsidRDefault="00325E14">
            <w:pPr>
              <w:ind w:firstLine="0"/>
              <w:rPr>
                <w:b/>
              </w:rPr>
            </w:pPr>
            <w:r w:rsidRPr="00B1484F">
              <w:rPr>
                <w:b/>
              </w:rPr>
              <w:t>9.</w:t>
            </w:r>
          </w:p>
        </w:tc>
        <w:tc>
          <w:tcPr>
            <w:tcW w:w="2762" w:type="dxa"/>
          </w:tcPr>
          <w:p w14:paraId="050DA5C4" w14:textId="77777777" w:rsidR="00325E14" w:rsidRDefault="00325E14">
            <w:pPr>
              <w:ind w:firstLine="0"/>
            </w:pPr>
          </w:p>
        </w:tc>
        <w:tc>
          <w:tcPr>
            <w:tcW w:w="4696" w:type="dxa"/>
          </w:tcPr>
          <w:p w14:paraId="779CF866" w14:textId="77777777" w:rsidR="00325E14" w:rsidRDefault="00325E14">
            <w:pPr>
              <w:ind w:firstLine="0"/>
            </w:pPr>
          </w:p>
        </w:tc>
        <w:tc>
          <w:tcPr>
            <w:tcW w:w="2130" w:type="dxa"/>
          </w:tcPr>
          <w:p w14:paraId="5BF25F58" w14:textId="77777777" w:rsidR="00325E14" w:rsidRDefault="00325E14">
            <w:pPr>
              <w:ind w:firstLine="0"/>
            </w:pPr>
          </w:p>
        </w:tc>
      </w:tr>
      <w:tr w:rsidR="00B1484F" w14:paraId="1D08C59D" w14:textId="77777777" w:rsidTr="00AB4600">
        <w:tc>
          <w:tcPr>
            <w:tcW w:w="482" w:type="dxa"/>
          </w:tcPr>
          <w:p w14:paraId="572C876B" w14:textId="77777777" w:rsidR="00325E14" w:rsidRPr="00B1484F" w:rsidRDefault="00325E14">
            <w:pPr>
              <w:ind w:firstLine="0"/>
              <w:rPr>
                <w:b/>
              </w:rPr>
            </w:pPr>
            <w:r w:rsidRPr="00B1484F">
              <w:rPr>
                <w:b/>
              </w:rPr>
              <w:t>10.</w:t>
            </w:r>
          </w:p>
        </w:tc>
        <w:tc>
          <w:tcPr>
            <w:tcW w:w="2762" w:type="dxa"/>
          </w:tcPr>
          <w:p w14:paraId="6253E9D0" w14:textId="77777777" w:rsidR="00325E14" w:rsidRDefault="00325E14">
            <w:pPr>
              <w:ind w:firstLine="0"/>
            </w:pPr>
          </w:p>
        </w:tc>
        <w:tc>
          <w:tcPr>
            <w:tcW w:w="4696" w:type="dxa"/>
          </w:tcPr>
          <w:p w14:paraId="483DB784" w14:textId="77777777" w:rsidR="00325E14" w:rsidRDefault="00325E14">
            <w:pPr>
              <w:ind w:firstLine="0"/>
            </w:pPr>
          </w:p>
        </w:tc>
        <w:tc>
          <w:tcPr>
            <w:tcW w:w="2130" w:type="dxa"/>
          </w:tcPr>
          <w:p w14:paraId="02B60C76" w14:textId="77777777" w:rsidR="00325E14" w:rsidRDefault="00325E14">
            <w:pPr>
              <w:ind w:firstLine="0"/>
            </w:pPr>
          </w:p>
        </w:tc>
      </w:tr>
      <w:tr w:rsidR="00B1484F" w14:paraId="3396BE8B" w14:textId="77777777" w:rsidTr="00AB4600">
        <w:tc>
          <w:tcPr>
            <w:tcW w:w="482" w:type="dxa"/>
          </w:tcPr>
          <w:p w14:paraId="7491DB18" w14:textId="77777777" w:rsidR="00325E14" w:rsidRPr="00B1484F" w:rsidRDefault="00325E14">
            <w:pPr>
              <w:ind w:firstLine="0"/>
              <w:rPr>
                <w:b/>
              </w:rPr>
            </w:pPr>
            <w:r w:rsidRPr="00B1484F">
              <w:rPr>
                <w:b/>
              </w:rPr>
              <w:t>11.</w:t>
            </w:r>
          </w:p>
        </w:tc>
        <w:tc>
          <w:tcPr>
            <w:tcW w:w="2762" w:type="dxa"/>
          </w:tcPr>
          <w:p w14:paraId="1A8F2E5E" w14:textId="77777777" w:rsidR="00325E14" w:rsidRDefault="00325E14">
            <w:pPr>
              <w:ind w:firstLine="0"/>
            </w:pPr>
          </w:p>
        </w:tc>
        <w:tc>
          <w:tcPr>
            <w:tcW w:w="4696" w:type="dxa"/>
          </w:tcPr>
          <w:p w14:paraId="01F28F5D" w14:textId="77777777" w:rsidR="00325E14" w:rsidRDefault="00325E14">
            <w:pPr>
              <w:ind w:firstLine="0"/>
            </w:pPr>
          </w:p>
        </w:tc>
        <w:tc>
          <w:tcPr>
            <w:tcW w:w="2130" w:type="dxa"/>
          </w:tcPr>
          <w:p w14:paraId="517293A3" w14:textId="77777777" w:rsidR="00325E14" w:rsidRDefault="00325E14">
            <w:pPr>
              <w:ind w:firstLine="0"/>
            </w:pPr>
          </w:p>
        </w:tc>
      </w:tr>
      <w:tr w:rsidR="00B1484F" w14:paraId="4DF5334D" w14:textId="77777777" w:rsidTr="00AB4600">
        <w:tc>
          <w:tcPr>
            <w:tcW w:w="482" w:type="dxa"/>
          </w:tcPr>
          <w:p w14:paraId="39189B4F" w14:textId="77777777" w:rsidR="00325E14" w:rsidRPr="00B1484F" w:rsidRDefault="00325E14">
            <w:pPr>
              <w:ind w:firstLine="0"/>
              <w:rPr>
                <w:b/>
              </w:rPr>
            </w:pPr>
            <w:r w:rsidRPr="00B1484F">
              <w:rPr>
                <w:b/>
              </w:rPr>
              <w:t>12.</w:t>
            </w:r>
          </w:p>
        </w:tc>
        <w:tc>
          <w:tcPr>
            <w:tcW w:w="2762" w:type="dxa"/>
          </w:tcPr>
          <w:p w14:paraId="000B041D" w14:textId="77777777" w:rsidR="00325E14" w:rsidRDefault="00325E14">
            <w:pPr>
              <w:ind w:firstLine="0"/>
            </w:pPr>
          </w:p>
        </w:tc>
        <w:tc>
          <w:tcPr>
            <w:tcW w:w="4696" w:type="dxa"/>
          </w:tcPr>
          <w:p w14:paraId="41A97AEA" w14:textId="77777777" w:rsidR="00325E14" w:rsidRDefault="00325E14">
            <w:pPr>
              <w:ind w:firstLine="0"/>
            </w:pPr>
          </w:p>
        </w:tc>
        <w:tc>
          <w:tcPr>
            <w:tcW w:w="2130" w:type="dxa"/>
          </w:tcPr>
          <w:p w14:paraId="1DDD4D8F" w14:textId="77777777" w:rsidR="00325E14" w:rsidRDefault="00325E14">
            <w:pPr>
              <w:ind w:firstLine="0"/>
            </w:pPr>
          </w:p>
        </w:tc>
      </w:tr>
      <w:tr w:rsidR="00B1484F" w14:paraId="10623CDB" w14:textId="77777777" w:rsidTr="00AB4600">
        <w:tc>
          <w:tcPr>
            <w:tcW w:w="482" w:type="dxa"/>
          </w:tcPr>
          <w:p w14:paraId="52BDEE55" w14:textId="77777777" w:rsidR="00325E14" w:rsidRPr="00B1484F" w:rsidRDefault="00325E14">
            <w:pPr>
              <w:ind w:firstLine="0"/>
              <w:rPr>
                <w:b/>
              </w:rPr>
            </w:pPr>
            <w:r w:rsidRPr="00B1484F">
              <w:rPr>
                <w:b/>
              </w:rPr>
              <w:t>13.</w:t>
            </w:r>
          </w:p>
        </w:tc>
        <w:tc>
          <w:tcPr>
            <w:tcW w:w="2762" w:type="dxa"/>
          </w:tcPr>
          <w:p w14:paraId="5B6D1928" w14:textId="77777777" w:rsidR="00325E14" w:rsidRDefault="00325E14">
            <w:pPr>
              <w:ind w:firstLine="0"/>
            </w:pPr>
          </w:p>
        </w:tc>
        <w:tc>
          <w:tcPr>
            <w:tcW w:w="4696" w:type="dxa"/>
          </w:tcPr>
          <w:p w14:paraId="036AEB0D" w14:textId="77777777" w:rsidR="00325E14" w:rsidRDefault="00325E14">
            <w:pPr>
              <w:ind w:firstLine="0"/>
            </w:pPr>
          </w:p>
        </w:tc>
        <w:tc>
          <w:tcPr>
            <w:tcW w:w="2130" w:type="dxa"/>
          </w:tcPr>
          <w:p w14:paraId="37C80B32" w14:textId="77777777" w:rsidR="00325E14" w:rsidRDefault="00325E14">
            <w:pPr>
              <w:ind w:firstLine="0"/>
            </w:pPr>
          </w:p>
        </w:tc>
      </w:tr>
      <w:tr w:rsidR="00B53737" w14:paraId="70900694" w14:textId="77777777" w:rsidTr="00AB4600">
        <w:tc>
          <w:tcPr>
            <w:tcW w:w="482" w:type="dxa"/>
          </w:tcPr>
          <w:p w14:paraId="23C5602C" w14:textId="77777777" w:rsidR="00325E14" w:rsidRPr="00B1484F" w:rsidRDefault="00325E14">
            <w:pPr>
              <w:ind w:firstLine="0"/>
              <w:rPr>
                <w:b/>
              </w:rPr>
            </w:pPr>
            <w:r w:rsidRPr="00B1484F">
              <w:rPr>
                <w:b/>
              </w:rPr>
              <w:t>14.</w:t>
            </w:r>
          </w:p>
        </w:tc>
        <w:tc>
          <w:tcPr>
            <w:tcW w:w="2762" w:type="dxa"/>
          </w:tcPr>
          <w:p w14:paraId="66073DD1" w14:textId="77777777" w:rsidR="00325E14" w:rsidRDefault="00325E14">
            <w:pPr>
              <w:ind w:firstLine="0"/>
            </w:pPr>
          </w:p>
        </w:tc>
        <w:tc>
          <w:tcPr>
            <w:tcW w:w="4696" w:type="dxa"/>
          </w:tcPr>
          <w:p w14:paraId="3EDB5FDB" w14:textId="77777777" w:rsidR="00325E14" w:rsidRDefault="00325E14">
            <w:pPr>
              <w:ind w:firstLine="0"/>
            </w:pPr>
          </w:p>
        </w:tc>
        <w:tc>
          <w:tcPr>
            <w:tcW w:w="2130" w:type="dxa"/>
          </w:tcPr>
          <w:p w14:paraId="00F921BD" w14:textId="77777777" w:rsidR="00325E14" w:rsidRDefault="00325E14">
            <w:pPr>
              <w:ind w:firstLine="0"/>
            </w:pPr>
          </w:p>
        </w:tc>
      </w:tr>
      <w:tr w:rsidR="00B53737" w14:paraId="580ED554" w14:textId="77777777" w:rsidTr="00AB4600">
        <w:tc>
          <w:tcPr>
            <w:tcW w:w="482" w:type="dxa"/>
          </w:tcPr>
          <w:p w14:paraId="60596170" w14:textId="77777777" w:rsidR="00325E14" w:rsidRPr="00B1484F" w:rsidRDefault="00325E14">
            <w:pPr>
              <w:ind w:firstLine="0"/>
              <w:rPr>
                <w:b/>
              </w:rPr>
            </w:pPr>
            <w:r w:rsidRPr="00B1484F">
              <w:rPr>
                <w:b/>
              </w:rPr>
              <w:t>15.</w:t>
            </w:r>
          </w:p>
        </w:tc>
        <w:tc>
          <w:tcPr>
            <w:tcW w:w="2762" w:type="dxa"/>
          </w:tcPr>
          <w:p w14:paraId="5FFBECDD" w14:textId="77777777" w:rsidR="00325E14" w:rsidRDefault="00325E14">
            <w:pPr>
              <w:ind w:firstLine="0"/>
            </w:pPr>
          </w:p>
        </w:tc>
        <w:tc>
          <w:tcPr>
            <w:tcW w:w="4696" w:type="dxa"/>
          </w:tcPr>
          <w:p w14:paraId="5EBAB8B1" w14:textId="77777777" w:rsidR="00325E14" w:rsidRDefault="00325E14">
            <w:pPr>
              <w:ind w:firstLine="0"/>
            </w:pPr>
          </w:p>
        </w:tc>
        <w:tc>
          <w:tcPr>
            <w:tcW w:w="2130" w:type="dxa"/>
          </w:tcPr>
          <w:p w14:paraId="3C4C5969" w14:textId="77777777" w:rsidR="00325E14" w:rsidRDefault="00325E14">
            <w:pPr>
              <w:ind w:firstLine="0"/>
            </w:pPr>
          </w:p>
        </w:tc>
      </w:tr>
      <w:tr w:rsidR="00B53737" w14:paraId="4F93087D" w14:textId="77777777" w:rsidTr="00AB4600">
        <w:tc>
          <w:tcPr>
            <w:tcW w:w="482" w:type="dxa"/>
          </w:tcPr>
          <w:p w14:paraId="4C1ADC98" w14:textId="77777777" w:rsidR="00325E14" w:rsidRPr="00B1484F" w:rsidRDefault="00325E14">
            <w:pPr>
              <w:ind w:firstLine="0"/>
              <w:rPr>
                <w:b/>
              </w:rPr>
            </w:pPr>
            <w:r w:rsidRPr="00B1484F">
              <w:rPr>
                <w:b/>
              </w:rPr>
              <w:t>16.</w:t>
            </w:r>
          </w:p>
        </w:tc>
        <w:tc>
          <w:tcPr>
            <w:tcW w:w="2762" w:type="dxa"/>
          </w:tcPr>
          <w:p w14:paraId="3D8D8E55" w14:textId="77777777" w:rsidR="00325E14" w:rsidRDefault="00325E14">
            <w:pPr>
              <w:ind w:firstLine="0"/>
            </w:pPr>
          </w:p>
        </w:tc>
        <w:tc>
          <w:tcPr>
            <w:tcW w:w="4696" w:type="dxa"/>
          </w:tcPr>
          <w:p w14:paraId="7A9A27EB" w14:textId="77777777" w:rsidR="00325E14" w:rsidRDefault="00325E14">
            <w:pPr>
              <w:ind w:firstLine="0"/>
            </w:pPr>
          </w:p>
        </w:tc>
        <w:tc>
          <w:tcPr>
            <w:tcW w:w="2130" w:type="dxa"/>
          </w:tcPr>
          <w:p w14:paraId="06FA68CC" w14:textId="77777777" w:rsidR="00325E14" w:rsidRDefault="00325E14">
            <w:pPr>
              <w:ind w:firstLine="0"/>
            </w:pPr>
          </w:p>
        </w:tc>
      </w:tr>
      <w:tr w:rsidR="00B53737" w14:paraId="1D43EB3C" w14:textId="77777777" w:rsidTr="00AB4600">
        <w:tc>
          <w:tcPr>
            <w:tcW w:w="482" w:type="dxa"/>
          </w:tcPr>
          <w:p w14:paraId="56B98DF5" w14:textId="77777777" w:rsidR="00325E14" w:rsidRPr="00B1484F" w:rsidRDefault="00325E14">
            <w:pPr>
              <w:ind w:firstLine="0"/>
              <w:rPr>
                <w:b/>
              </w:rPr>
            </w:pPr>
            <w:r w:rsidRPr="00B1484F">
              <w:rPr>
                <w:b/>
              </w:rPr>
              <w:t>17.</w:t>
            </w:r>
          </w:p>
        </w:tc>
        <w:tc>
          <w:tcPr>
            <w:tcW w:w="2762" w:type="dxa"/>
          </w:tcPr>
          <w:p w14:paraId="2787D516" w14:textId="77777777" w:rsidR="00325E14" w:rsidRDefault="00325E14">
            <w:pPr>
              <w:ind w:firstLine="0"/>
            </w:pPr>
          </w:p>
        </w:tc>
        <w:tc>
          <w:tcPr>
            <w:tcW w:w="4696" w:type="dxa"/>
          </w:tcPr>
          <w:p w14:paraId="210661BE" w14:textId="77777777" w:rsidR="00325E14" w:rsidRDefault="00325E14">
            <w:pPr>
              <w:ind w:firstLine="0"/>
            </w:pPr>
          </w:p>
        </w:tc>
        <w:tc>
          <w:tcPr>
            <w:tcW w:w="2130" w:type="dxa"/>
          </w:tcPr>
          <w:p w14:paraId="0CE08B12" w14:textId="77777777" w:rsidR="00325E14" w:rsidRDefault="00325E14">
            <w:pPr>
              <w:ind w:firstLine="0"/>
            </w:pPr>
          </w:p>
        </w:tc>
      </w:tr>
      <w:tr w:rsidR="00B53737" w14:paraId="77459B17" w14:textId="77777777" w:rsidTr="00AB4600">
        <w:tc>
          <w:tcPr>
            <w:tcW w:w="482" w:type="dxa"/>
          </w:tcPr>
          <w:p w14:paraId="51A43164" w14:textId="77777777" w:rsidR="00325E14" w:rsidRPr="00B1484F" w:rsidRDefault="00325E14">
            <w:pPr>
              <w:ind w:firstLine="0"/>
              <w:rPr>
                <w:b/>
              </w:rPr>
            </w:pPr>
            <w:r w:rsidRPr="00B1484F">
              <w:rPr>
                <w:b/>
              </w:rPr>
              <w:t>18.</w:t>
            </w:r>
          </w:p>
        </w:tc>
        <w:tc>
          <w:tcPr>
            <w:tcW w:w="2762" w:type="dxa"/>
          </w:tcPr>
          <w:p w14:paraId="2307A5F1" w14:textId="77777777" w:rsidR="00325E14" w:rsidRDefault="00325E14">
            <w:pPr>
              <w:ind w:firstLine="0"/>
            </w:pPr>
          </w:p>
        </w:tc>
        <w:tc>
          <w:tcPr>
            <w:tcW w:w="4696" w:type="dxa"/>
          </w:tcPr>
          <w:p w14:paraId="7775D581" w14:textId="77777777" w:rsidR="00325E14" w:rsidRDefault="00325E14">
            <w:pPr>
              <w:ind w:firstLine="0"/>
            </w:pPr>
          </w:p>
        </w:tc>
        <w:tc>
          <w:tcPr>
            <w:tcW w:w="2130" w:type="dxa"/>
          </w:tcPr>
          <w:p w14:paraId="7E8CB696" w14:textId="77777777" w:rsidR="00325E14" w:rsidRDefault="00325E14">
            <w:pPr>
              <w:ind w:firstLine="0"/>
            </w:pPr>
          </w:p>
        </w:tc>
      </w:tr>
      <w:tr w:rsidR="00B53737" w14:paraId="769E8E5E" w14:textId="77777777" w:rsidTr="00AB4600">
        <w:tc>
          <w:tcPr>
            <w:tcW w:w="482" w:type="dxa"/>
          </w:tcPr>
          <w:p w14:paraId="445BB246" w14:textId="77777777" w:rsidR="00325E14" w:rsidRPr="00B1484F" w:rsidRDefault="00325E14">
            <w:pPr>
              <w:ind w:firstLine="0"/>
              <w:rPr>
                <w:b/>
              </w:rPr>
            </w:pPr>
            <w:r w:rsidRPr="00B1484F">
              <w:rPr>
                <w:b/>
              </w:rPr>
              <w:t>19.</w:t>
            </w:r>
          </w:p>
        </w:tc>
        <w:tc>
          <w:tcPr>
            <w:tcW w:w="2762" w:type="dxa"/>
          </w:tcPr>
          <w:p w14:paraId="0CD2F715" w14:textId="77777777" w:rsidR="00325E14" w:rsidRDefault="00325E14">
            <w:pPr>
              <w:ind w:firstLine="0"/>
            </w:pPr>
          </w:p>
        </w:tc>
        <w:tc>
          <w:tcPr>
            <w:tcW w:w="4696" w:type="dxa"/>
          </w:tcPr>
          <w:p w14:paraId="145D9754" w14:textId="77777777" w:rsidR="00325E14" w:rsidRDefault="00325E14">
            <w:pPr>
              <w:ind w:firstLine="0"/>
            </w:pPr>
          </w:p>
        </w:tc>
        <w:tc>
          <w:tcPr>
            <w:tcW w:w="2130" w:type="dxa"/>
          </w:tcPr>
          <w:p w14:paraId="65833BEB" w14:textId="77777777" w:rsidR="00325E14" w:rsidRDefault="00325E14">
            <w:pPr>
              <w:ind w:firstLine="0"/>
            </w:pPr>
          </w:p>
        </w:tc>
      </w:tr>
      <w:tr w:rsidR="00B53737" w14:paraId="65C00484" w14:textId="77777777" w:rsidTr="00AB4600">
        <w:tc>
          <w:tcPr>
            <w:tcW w:w="482" w:type="dxa"/>
          </w:tcPr>
          <w:p w14:paraId="3BC8B0D9" w14:textId="77777777" w:rsidR="00325E14" w:rsidRPr="00B1484F" w:rsidRDefault="00325E14">
            <w:pPr>
              <w:ind w:firstLine="0"/>
              <w:rPr>
                <w:b/>
              </w:rPr>
            </w:pPr>
            <w:r w:rsidRPr="00B1484F">
              <w:rPr>
                <w:b/>
              </w:rPr>
              <w:t>20.</w:t>
            </w:r>
          </w:p>
        </w:tc>
        <w:tc>
          <w:tcPr>
            <w:tcW w:w="2762" w:type="dxa"/>
          </w:tcPr>
          <w:p w14:paraId="1D3542AF" w14:textId="77777777" w:rsidR="00325E14" w:rsidRDefault="00325E14">
            <w:pPr>
              <w:ind w:firstLine="0"/>
            </w:pPr>
          </w:p>
        </w:tc>
        <w:tc>
          <w:tcPr>
            <w:tcW w:w="4696" w:type="dxa"/>
          </w:tcPr>
          <w:p w14:paraId="1F4C02DA" w14:textId="77777777" w:rsidR="00325E14" w:rsidRDefault="00325E14">
            <w:pPr>
              <w:ind w:firstLine="0"/>
            </w:pPr>
          </w:p>
        </w:tc>
        <w:tc>
          <w:tcPr>
            <w:tcW w:w="2130" w:type="dxa"/>
          </w:tcPr>
          <w:p w14:paraId="42161F6A" w14:textId="77777777" w:rsidR="00325E14" w:rsidRDefault="00325E14">
            <w:pPr>
              <w:ind w:firstLine="0"/>
            </w:pPr>
          </w:p>
        </w:tc>
      </w:tr>
    </w:tbl>
    <w:p w14:paraId="127A2215" w14:textId="77777777" w:rsidR="00B1484F" w:rsidRDefault="00AB4600" w:rsidP="00B53737">
      <w:pPr>
        <w:ind w:firstLine="0"/>
      </w:pPr>
      <w:r>
        <w:rPr>
          <w:noProof/>
          <w:lang w:val="en-US" w:eastAsia="en-US"/>
        </w:rPr>
        <w:drawing>
          <wp:anchor distT="0" distB="0" distL="114300" distR="114300" simplePos="0" relativeHeight="251704320" behindDoc="0" locked="0" layoutInCell="1" allowOverlap="1" wp14:anchorId="322A961B" wp14:editId="26CD45E7">
            <wp:simplePos x="0" y="0"/>
            <wp:positionH relativeFrom="margin">
              <wp:align>left</wp:align>
            </wp:positionH>
            <wp:positionV relativeFrom="paragraph">
              <wp:posOffset>1541780</wp:posOffset>
            </wp:positionV>
            <wp:extent cx="1640975" cy="1188000"/>
            <wp:effectExtent l="0" t="0" r="0" b="0"/>
            <wp:wrapThrough wrapText="bothSides">
              <wp:wrapPolygon edited="0">
                <wp:start x="0" y="0"/>
                <wp:lineTo x="0" y="21138"/>
                <wp:lineTo x="21316" y="21138"/>
                <wp:lineTo x="213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image_2.png"/>
                    <pic:cNvPicPr/>
                  </pic:nvPicPr>
                  <pic:blipFill rotWithShape="1">
                    <a:blip r:embed="rId13">
                      <a:extLst>
                        <a:ext uri="{28A0092B-C50C-407E-A947-70E740481C1C}">
                          <a14:useLocalDpi xmlns:a14="http://schemas.microsoft.com/office/drawing/2010/main" val="0"/>
                        </a:ext>
                      </a:extLst>
                    </a:blip>
                    <a:srcRect l="10503" t="15004" r="11228"/>
                    <a:stretch/>
                  </pic:blipFill>
                  <pic:spPr bwMode="auto">
                    <a:xfrm>
                      <a:off x="0" y="0"/>
                      <a:ext cx="1640975"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A3F">
        <w:rPr>
          <w:noProof/>
          <w:lang w:val="en-US" w:eastAsia="en-US"/>
        </w:rPr>
        <w:drawing>
          <wp:anchor distT="0" distB="0" distL="114300" distR="114300" simplePos="0" relativeHeight="251701248" behindDoc="0" locked="0" layoutInCell="1" allowOverlap="1" wp14:anchorId="2BFF7C52" wp14:editId="0351219F">
            <wp:simplePos x="0" y="0"/>
            <wp:positionH relativeFrom="margin">
              <wp:align>right</wp:align>
            </wp:positionH>
            <wp:positionV relativeFrom="paragraph">
              <wp:posOffset>1555115</wp:posOffset>
            </wp:positionV>
            <wp:extent cx="1641129" cy="1188000"/>
            <wp:effectExtent l="0" t="0" r="0" b="0"/>
            <wp:wrapThrough wrapText="bothSides">
              <wp:wrapPolygon edited="0">
                <wp:start x="0" y="0"/>
                <wp:lineTo x="0" y="21138"/>
                <wp:lineTo x="21316" y="21138"/>
                <wp:lineTo x="2131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image_2.png"/>
                    <pic:cNvPicPr/>
                  </pic:nvPicPr>
                  <pic:blipFill rotWithShape="1">
                    <a:blip r:embed="rId13">
                      <a:extLst>
                        <a:ext uri="{28A0092B-C50C-407E-A947-70E740481C1C}">
                          <a14:useLocalDpi xmlns:a14="http://schemas.microsoft.com/office/drawing/2010/main" val="0"/>
                        </a:ext>
                      </a:extLst>
                    </a:blip>
                    <a:srcRect l="10503" t="15004" r="11228"/>
                    <a:stretch/>
                  </pic:blipFill>
                  <pic:spPr bwMode="auto">
                    <a:xfrm>
                      <a:off x="0" y="0"/>
                      <a:ext cx="1641129"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A3F">
        <w:rPr>
          <w:noProof/>
          <w:lang w:val="en-US" w:eastAsia="en-US"/>
        </w:rPr>
        <mc:AlternateContent>
          <mc:Choice Requires="wps">
            <w:drawing>
              <wp:anchor distT="182880" distB="0" distL="114300" distR="114300" simplePos="0" relativeHeight="251630592" behindDoc="1" locked="0" layoutInCell="1" allowOverlap="1" wp14:anchorId="5A837D58" wp14:editId="016C75BD">
                <wp:simplePos x="0" y="0"/>
                <wp:positionH relativeFrom="margin">
                  <wp:posOffset>-38100</wp:posOffset>
                </wp:positionH>
                <wp:positionV relativeFrom="margin">
                  <wp:posOffset>7324725</wp:posOffset>
                </wp:positionV>
                <wp:extent cx="6467475" cy="1247775"/>
                <wp:effectExtent l="0" t="0" r="28575" b="28575"/>
                <wp:wrapTopAndBottom/>
                <wp:docPr id="17" name="Rechthoek 17"/>
                <wp:cNvGraphicFramePr/>
                <a:graphic xmlns:a="http://schemas.openxmlformats.org/drawingml/2006/main">
                  <a:graphicData uri="http://schemas.microsoft.com/office/word/2010/wordprocessingShape">
                    <wps:wsp>
                      <wps:cNvSpPr/>
                      <wps:spPr>
                        <a:xfrm>
                          <a:off x="0" y="0"/>
                          <a:ext cx="6467475" cy="1247775"/>
                        </a:xfrm>
                        <a:prstGeom prst="rect">
                          <a:avLst/>
                        </a:prstGeom>
                        <a:solidFill>
                          <a:srgbClr val="549E5D">
                            <a:alpha val="70000"/>
                          </a:srgb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20A4E" w14:textId="77777777" w:rsidR="00F13A4A" w:rsidRPr="00B1484F" w:rsidRDefault="004B7D55">
                            <w:pPr>
                              <w:jc w:val="center"/>
                              <w:rPr>
                                <w:b/>
                                <w:color w:val="000000" w:themeColor="text1"/>
                                <w:sz w:val="32"/>
                                <w:szCs w:val="32"/>
                              </w:rPr>
                            </w:pPr>
                            <w:r w:rsidRPr="00B1484F">
                              <w:rPr>
                                <w:b/>
                                <w:color w:val="000000" w:themeColor="text1"/>
                                <w:sz w:val="32"/>
                                <w:szCs w:val="32"/>
                              </w:rPr>
                              <w:t>Bedankt voor jouw steun!</w:t>
                            </w:r>
                          </w:p>
                        </w:txbxContent>
                      </wps:txbx>
                      <wps:bodyPr vert="horz" wrap="square" lIns="731520" tIns="0" rIns="731520" bIns="0"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0ACA1D" id="Rechthoek 17" o:spid="_x0000_s1030" style="position:absolute;margin-left:-3pt;margin-top:576.75pt;width:509.25pt;height:98.25pt;z-index:-251685888;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" fillcolor="#549e5d" strokecolor="#6b7c71 [2404]" strokeweight=".5pt">
                <v:fill opacity="46003f"/>
                <v:textbox inset="57.6pt,0,57.6pt,0">
                  <w:txbxContent>
                    <w:p w:rsidR="00F13A4A" w:rsidRPr="00B1484F" w:rsidRDefault="004B7D55">
                      <w:pPr>
                        <w:jc w:val="center"/>
                        <w:rPr>
                          <w:b/>
                          <w:color w:val="000000" w:themeColor="text1"/>
                          <w:sz w:val="32"/>
                          <w:szCs w:val="32"/>
                        </w:rPr>
                      </w:pPr>
                      <w:r w:rsidRPr="00B1484F">
                        <w:rPr>
                          <w:b/>
                          <w:color w:val="000000" w:themeColor="text1"/>
                          <w:sz w:val="32"/>
                          <w:szCs w:val="32"/>
                        </w:rPr>
                        <w:t>Bedankt voor jouw steun!</w:t>
                      </w:r>
                    </w:p>
                  </w:txbxContent>
                </v:textbox>
                <w10:wrap type="topAndBottom" anchorx="margin" anchory="margin"/>
              </v:rect>
            </w:pict>
          </mc:Fallback>
        </mc:AlternateContent>
      </w:r>
    </w:p>
    <w:tbl>
      <w:tblPr>
        <w:tblStyle w:val="TableGrid"/>
        <w:tblW w:w="10060" w:type="dxa"/>
        <w:tblLook w:val="04A0" w:firstRow="1" w:lastRow="0" w:firstColumn="1" w:lastColumn="0" w:noHBand="0" w:noVBand="1"/>
      </w:tblPr>
      <w:tblGrid>
        <w:gridCol w:w="7196"/>
        <w:gridCol w:w="2864"/>
      </w:tblGrid>
      <w:tr w:rsidR="00325E14" w14:paraId="2ACAA1E5" w14:textId="77777777" w:rsidTr="00BA65F4">
        <w:tc>
          <w:tcPr>
            <w:tcW w:w="7196" w:type="dxa"/>
          </w:tcPr>
          <w:p w14:paraId="727A4935" w14:textId="77777777" w:rsidR="00325E14" w:rsidRPr="00C86C24" w:rsidRDefault="00325E14">
            <w:pPr>
              <w:ind w:firstLine="0"/>
              <w:rPr>
                <w:b/>
              </w:rPr>
            </w:pPr>
            <w:r w:rsidRPr="00C86C24">
              <w:rPr>
                <w:b/>
              </w:rPr>
              <w:t>Totaal aantal doosjes (€5,-)</w:t>
            </w:r>
          </w:p>
        </w:tc>
        <w:tc>
          <w:tcPr>
            <w:tcW w:w="2864" w:type="dxa"/>
          </w:tcPr>
          <w:p w14:paraId="58575E54" w14:textId="77777777" w:rsidR="00325E14" w:rsidRDefault="00325E14">
            <w:pPr>
              <w:ind w:firstLine="0"/>
            </w:pPr>
          </w:p>
        </w:tc>
      </w:tr>
      <w:tr w:rsidR="00AD1388" w14:paraId="1E82829B" w14:textId="77777777" w:rsidTr="00AD1388">
        <w:trPr>
          <w:trHeight w:val="275"/>
        </w:trPr>
        <w:tc>
          <w:tcPr>
            <w:tcW w:w="7196" w:type="dxa"/>
          </w:tcPr>
          <w:p w14:paraId="056297C8" w14:textId="3867546D" w:rsidR="00AD1388" w:rsidRDefault="00AD1388" w:rsidP="00AB4600">
            <w:pPr>
              <w:ind w:firstLine="0"/>
            </w:pPr>
            <w:r>
              <w:t xml:space="preserve">Op zaterdag </w:t>
            </w:r>
            <w:r w:rsidRPr="00C86C24">
              <w:rPr>
                <w:b/>
              </w:rPr>
              <w:t>1</w:t>
            </w:r>
            <w:r>
              <w:rPr>
                <w:b/>
              </w:rPr>
              <w:t>7 febr</w:t>
            </w:r>
            <w:r>
              <w:t xml:space="preserve"> tussen 12.00 – 14.00 haal ik het volgende aantal op:</w:t>
            </w:r>
          </w:p>
          <w:p w14:paraId="3AB19ED1" w14:textId="77777777" w:rsidR="00AD1388" w:rsidRDefault="00AD1388" w:rsidP="00AB4600">
            <w:pPr>
              <w:ind w:firstLine="0"/>
            </w:pPr>
          </w:p>
        </w:tc>
        <w:tc>
          <w:tcPr>
            <w:tcW w:w="2864" w:type="dxa"/>
          </w:tcPr>
          <w:p w14:paraId="4B267C7C" w14:textId="77777777" w:rsidR="00AD1388" w:rsidRDefault="00AD1388">
            <w:pPr>
              <w:ind w:firstLine="0"/>
            </w:pPr>
            <w:bookmarkStart w:id="0" w:name="_GoBack"/>
            <w:bookmarkEnd w:id="0"/>
          </w:p>
        </w:tc>
      </w:tr>
      <w:tr w:rsidR="00AD1388" w14:paraId="38B940AE" w14:textId="77777777" w:rsidTr="004D349E">
        <w:trPr>
          <w:trHeight w:val="275"/>
        </w:trPr>
        <w:tc>
          <w:tcPr>
            <w:tcW w:w="7196" w:type="dxa"/>
          </w:tcPr>
          <w:p w14:paraId="10AAA1BC" w14:textId="45758556" w:rsidR="00AD1388" w:rsidRPr="00AD1388" w:rsidRDefault="00AD1388" w:rsidP="00AB4600">
            <w:pPr>
              <w:ind w:firstLine="0"/>
            </w:pPr>
            <w:r>
              <w:t xml:space="preserve">Op maandag </w:t>
            </w:r>
            <w:r>
              <w:rPr>
                <w:b/>
              </w:rPr>
              <w:t xml:space="preserve">19 febr </w:t>
            </w:r>
            <w:r>
              <w:t xml:space="preserve"> tussen 18.30 - 21.00 haal ik het volgende aantal op:</w:t>
            </w:r>
          </w:p>
        </w:tc>
        <w:tc>
          <w:tcPr>
            <w:tcW w:w="2864" w:type="dxa"/>
          </w:tcPr>
          <w:p w14:paraId="7D0B61F0" w14:textId="77777777" w:rsidR="00AD1388" w:rsidRDefault="00AD1388">
            <w:pPr>
              <w:ind w:firstLine="0"/>
            </w:pPr>
          </w:p>
        </w:tc>
      </w:tr>
    </w:tbl>
    <w:p w14:paraId="48E29E07" w14:textId="6142CB70" w:rsidR="00F13A4A" w:rsidRPr="0072200E" w:rsidRDefault="0072200E" w:rsidP="00B53737">
      <w:pPr>
        <w:ind w:firstLine="0"/>
        <w:rPr>
          <w:sz w:val="20"/>
          <w:szCs w:val="20"/>
        </w:rPr>
      </w:pPr>
      <w:r w:rsidRPr="0072200E">
        <w:rPr>
          <w:b/>
          <w:color w:val="C00000"/>
          <w:sz w:val="20"/>
          <w:szCs w:val="20"/>
        </w:rPr>
        <w:t>Vergeet het geld niet mee te nemen als je het formulier weer inlevert!</w:t>
      </w:r>
    </w:p>
    <w:sectPr w:rsidR="00F13A4A" w:rsidRPr="0072200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360B" w14:textId="77777777" w:rsidR="002206FA" w:rsidRDefault="002206FA">
      <w:r>
        <w:separator/>
      </w:r>
    </w:p>
  </w:endnote>
  <w:endnote w:type="continuationSeparator" w:id="0">
    <w:p w14:paraId="27AC090E" w14:textId="77777777" w:rsidR="002206FA" w:rsidRDefault="0022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E360" w14:textId="77777777" w:rsidR="00F13A4A" w:rsidRDefault="00344306">
    <w:pPr>
      <w:pStyle w:val="Footer"/>
    </w:pPr>
    <w:r>
      <w:rPr>
        <w:noProof/>
        <w:color w:val="93A299" w:themeColor="accent1"/>
        <w:lang w:val="en-US" w:eastAsia="en-US"/>
      </w:rPr>
      <mc:AlternateContent>
        <mc:Choice Requires="wps">
          <w:drawing>
            <wp:anchor distT="0" distB="0" distL="114300" distR="114300" simplePos="0" relativeHeight="251669504" behindDoc="1" locked="0" layoutInCell="1" allowOverlap="1" wp14:anchorId="39A427DF" wp14:editId="699A601D">
              <wp:simplePos x="0" y="0"/>
              <wp:positionH relativeFrom="page">
                <wp:align>center</wp:align>
              </wp:positionH>
              <wp:positionV relativeFrom="page">
                <wp:align>center</wp:align>
              </wp:positionV>
              <wp:extent cx="7477125" cy="9696450"/>
              <wp:effectExtent l="0" t="0" r="0" b="0"/>
              <wp:wrapNone/>
              <wp:docPr id="47" name="Achtergr: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E4ADADC" w14:textId="77777777" w:rsidR="00F13A4A" w:rsidRDefault="00F13A4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5="http://schemas.microsoft.com/office/word/2012/wordml">
          <w:pict>
            <v:roundrect w14:anchorId="5D2A5B5D" id="Achtergr: 1" o:spid="_x0000_s1032" style="position:absolute;left:0;text-align:left;margin-left:0;margin-top:0;width:588.75pt;height:763.5pt;z-index:-25164697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gDZHRC8CAACX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rsidR="00F13A4A" w:rsidRDefault="00F13A4A">
                    <w:pPr>
                      <w:rPr>
                        <w:rFonts w:eastAsia="Times New Roman"/>
                      </w:rPr>
                    </w:pPr>
                  </w:p>
                </w:txbxContent>
              </v:textbox>
              <w10:wrap anchorx="page" anchory="page"/>
            </v:roundrect>
          </w:pict>
        </mc:Fallback>
      </mc:AlternateContent>
    </w:r>
    <w:r>
      <w:rPr>
        <w:noProof/>
        <w:color w:val="93A299" w:themeColor="accent1"/>
        <w:lang w:val="en-US" w:eastAsia="en-US"/>
      </w:rPr>
      <mc:AlternateContent>
        <mc:Choice Requires="wps">
          <w:drawing>
            <wp:anchor distT="0" distB="0" distL="114300" distR="114300" simplePos="0" relativeHeight="251674624" behindDoc="1" locked="0" layoutInCell="1" allowOverlap="1" wp14:anchorId="62662B06" wp14:editId="048D7401">
              <wp:simplePos x="0" y="0"/>
              <wp:positionH relativeFrom="margin">
                <wp:align>center</wp:align>
              </wp:positionH>
              <wp:positionV relativeFrom="margin">
                <wp:align>center</wp:align>
              </wp:positionV>
              <wp:extent cx="6944995" cy="9034145"/>
              <wp:effectExtent l="0" t="0" r="0" b="0"/>
              <wp:wrapNone/>
              <wp:docPr id="50" name="Achtergr: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06B6E4" w14:textId="77777777" w:rsidR="00F13A4A" w:rsidRDefault="00F13A4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5="http://schemas.microsoft.com/office/word/2012/wordml">
          <w:pict>
            <v:rect w14:anchorId="42C68E84" id="Achtergr: 2" o:spid="_x0000_s1033" style="position:absolute;left:0;text-align:left;margin-left:0;margin-top:0;width:546.85pt;height:711.35pt;z-index:-25164185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" stroked="f" strokeweight="2pt">
              <v:fill opacity="54484f"/>
              <v:textbox inset="2.53903mm,1.2695mm,2.53903mm,1.2695mm">
                <w:txbxContent>
                  <w:p w:rsidR="00F13A4A" w:rsidRDefault="00F13A4A">
                    <w:pPr>
                      <w:rPr>
                        <w:rFonts w:eastAsia="Times New Roman"/>
                      </w:rPr>
                    </w:pPr>
                  </w:p>
                </w:txbxContent>
              </v:textbox>
              <w10:wrap anchorx="margin" anchory="margin"/>
            </v:rect>
          </w:pict>
        </mc:Fallback>
      </mc:AlternateContent>
    </w:r>
    <w:r>
      <w:rPr>
        <w:noProof/>
        <w:color w:val="93A299" w:themeColor="accent1"/>
        <w:lang w:val="en-US" w:eastAsia="en-US"/>
      </w:rPr>
      <mc:AlternateContent>
        <mc:Choice Requires="wps">
          <w:drawing>
            <wp:anchor distT="0" distB="0" distL="114300" distR="114300" simplePos="0" relativeHeight="251679744" behindDoc="1" locked="0" layoutInCell="1" allowOverlap="1" wp14:anchorId="41A7F047" wp14:editId="62B9AA2F">
              <wp:simplePos x="0" y="0"/>
              <wp:positionH relativeFrom="margin">
                <wp:align>center</wp:align>
              </wp:positionH>
              <wp:positionV relativeFrom="margin">
                <wp:align>center</wp:align>
              </wp:positionV>
              <wp:extent cx="6675755" cy="8686800"/>
              <wp:effectExtent l="0" t="0" r="0" b="0"/>
              <wp:wrapNone/>
              <wp:docPr id="53" name="Achtergr: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E6B68" w14:textId="77777777" w:rsidR="00F13A4A" w:rsidRDefault="00F13A4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5="http://schemas.microsoft.com/office/word/2012/wordml">
          <w:pict>
            <v:rect w14:anchorId="431A8A44" id="Achtergr: 3" o:spid="_x0000_s1034" style="position:absolute;left:0;text-align:left;margin-left:0;margin-top:0;width:525.65pt;height:684pt;z-index:-25163673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" stroked="f" strokeweight=".5pt">
              <v:stroke linestyle="thinThin"/>
              <v:textbox inset="2.53903mm,1.2695mm,2.53903mm,1.2695mm">
                <w:txbxContent>
                  <w:p w:rsidR="00F13A4A" w:rsidRDefault="00F13A4A">
                    <w:pPr>
                      <w:rPr>
                        <w:rFonts w:eastAsia="Times New Roman"/>
                      </w:rPr>
                    </w:pPr>
                  </w:p>
                </w:txbxContent>
              </v:textbox>
              <w10:wrap anchorx="margin" anchory="margin"/>
            </v:rect>
          </w:pict>
        </mc:Fallback>
      </mc:AlternateContent>
    </w:r>
    <w:r>
      <w:rPr>
        <w:noProof/>
        <w:color w:val="93A299" w:themeColor="accent1"/>
        <w:lang w:val="en-US" w:eastAsia="en-US"/>
      </w:rPr>
      <mc:AlternateContent>
        <mc:Choice Requires="wps">
          <w:drawing>
            <wp:anchor distT="0" distB="0" distL="114300" distR="114300" simplePos="0" relativeHeight="251684864" behindDoc="0" locked="0" layoutInCell="1" allowOverlap="1" wp14:anchorId="07C2B77A" wp14:editId="5405741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um"/>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B516B" w14:textId="77777777" w:rsidR="00F13A4A" w:rsidRDefault="00F13A4A">
                          <w:pPr>
                            <w:spacing w:line="240" w:lineRule="auto"/>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5="http://schemas.microsoft.com/office/word/2012/wordml">
          <w:pict>
            <v:rect w14:anchorId="1AA0AE96" id="Datum" o:spid="_x0000_s1035" style="position:absolute;left:0;text-align:left;margin-left:0;margin-top:0;width:519.6pt;height:19.4pt;z-index:251684864;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" filled="f" stroked="f" strokeweight="2pt">
              <v:textbox inset="0,0,0,0">
                <w:txbxContent>
                  <w:p w:rsidR="00F13A4A" w:rsidRDefault="00F13A4A">
                    <w:pPr>
                      <w:spacing w:line="240" w:lineRule="auto"/>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7E34" w14:textId="77777777" w:rsidR="002206FA" w:rsidRDefault="002206FA">
      <w:r>
        <w:separator/>
      </w:r>
    </w:p>
  </w:footnote>
  <w:footnote w:type="continuationSeparator" w:id="0">
    <w:p w14:paraId="66FDA876" w14:textId="77777777" w:rsidR="002206FA" w:rsidRDefault="00220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080E" w14:textId="77777777" w:rsidR="00F13A4A" w:rsidRDefault="00344306">
    <w:pPr>
      <w:pStyle w:val="Header"/>
    </w:pPr>
    <w:r>
      <w:rPr>
        <w:noProof/>
        <w:color w:val="93A299" w:themeColor="accent1"/>
        <w:lang w:val="en-US" w:eastAsia="en-US"/>
      </w:rPr>
      <mc:AlternateContent>
        <mc:Choice Requires="wps">
          <w:drawing>
            <wp:anchor distT="0" distB="0" distL="114300" distR="114300" simplePos="0" relativeHeight="251659264" behindDoc="0" locked="0" layoutInCell="1" allowOverlap="1" wp14:anchorId="7043C66F" wp14:editId="73208AFB">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hthoek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144CC274" id="Rechthoek 19" o:spid="_x0000_s1026" style="position:absolute;margin-left:0;margin-top:0;width:534.25pt;height:5.75pt;z-index:251659264;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" fillcolor="#93a299 [3204]" stroked="f" strokeweight=".5pt">
              <v:textbox inset="2.53903mm,1.2695mm,2.53903mm,1.2695mm"/>
              <w10:wrap anchorx="margin" anchory="margin"/>
            </v:rect>
          </w:pict>
        </mc:Fallback>
      </mc:AlternateContent>
    </w:r>
    <w:r>
      <w:rPr>
        <w:noProof/>
        <w:color w:val="93A299" w:themeColor="accent1"/>
        <w:lang w:val="en-US" w:eastAsia="en-US"/>
      </w:rPr>
      <mc:AlternateContent>
        <mc:Choice Requires="wps">
          <w:drawing>
            <wp:anchor distT="0" distB="0" distL="114300" distR="114300" simplePos="0" relativeHeight="251664384" behindDoc="0" locked="0" layoutInCell="1" allowOverlap="1" wp14:anchorId="4280A65C" wp14:editId="5C7AF5E8">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Onderti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1587192782"/>
                            <w:dataBinding w:prefixMappings="xmlns:ns0='http://schemas.openxmlformats.org/officeDocument/2006/extended-properties' " w:xpath="/ns0:Properties[1]/ns0:Company[1]" w:storeItemID="{6668398D-A668-4E3E-A5EB-62B293D839F1}"/>
                            <w:text/>
                          </w:sdtPr>
                          <w:sdtEndPr/>
                          <w:sdtContent>
                            <w:p w14:paraId="6591BA3C" w14:textId="77777777" w:rsidR="00F13A4A" w:rsidRDefault="00EA25F1">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SSS Barneveld</w:t>
                              </w:r>
                            </w:p>
                          </w:sdtContent>
                        </w:sdt>
                        <w:p w14:paraId="22A272C7" w14:textId="77777777" w:rsidR="00F13A4A" w:rsidRDefault="00F13A4A"/>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5="http://schemas.microsoft.com/office/word/2012/wordml">
          <w:pict>
            <v:shapetype w14:anchorId="698A1FDC" id="_x0000_t202" coordsize="21600,21600" o:spt="202" path="m,l,21600r21600,l21600,xe">
              <v:stroke joinstyle="miter"/>
              <v:path gradientshapeok="t" o:connecttype="rect"/>
            </v:shapetype>
            <v:shape id="Ondertitel 2" o:spid="_x0000_s1036" type="#_x0000_t202" style="position:absolute;left:0;text-align:left;margin-left:0;margin-top:0;width:514.1pt;height:26.6pt;z-index:251664384;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1587192782"/>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F13A4A" w:rsidRDefault="00EA25F1">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SSS Barneveld</w:t>
                        </w:r>
                      </w:p>
                    </w:sdtContent>
                  </w:sdt>
                  <w:p w:rsidR="00F13A4A" w:rsidRDefault="00F13A4A"/>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3CC" w14:textId="77777777" w:rsidR="00F13A4A" w:rsidRDefault="00344306">
    <w:pPr>
      <w:pStyle w:val="Header"/>
    </w:pPr>
    <w:r>
      <w:rPr>
        <w:noProof/>
        <w:lang w:val="en-US" w:eastAsia="en-US"/>
      </w:rPr>
      <mc:AlternateContent>
        <mc:Choice Requires="wps">
          <w:drawing>
            <wp:anchor distT="0" distB="0" distL="114300" distR="114300" simplePos="0" relativeHeight="251641856" behindDoc="0" locked="0" layoutInCell="1" allowOverlap="1" wp14:anchorId="7438A0FE" wp14:editId="3B8516B3">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hthoek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4EDBBE83" id="Rechthoek 19" o:spid="_x0000_s1026" style="position:absolute;margin-left:0;margin-top:0;width:534.25pt;height:5.75pt;z-index:25164185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" fillcolor="#93a299 [3204]" stroked="f" strokeweight=".5pt">
              <v:textbox inset="2.53903mm,1.2695mm,2.53903mm,1.2695mm"/>
              <w10:wrap anchorx="margin" anchory="margin"/>
            </v:rect>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7BC4B68D" wp14:editId="449C442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Onderti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76092209"/>
                            <w:dataBinding w:prefixMappings="xmlns:ns0='http://schemas.openxmlformats.org/officeDocument/2006/extended-properties' " w:xpath="/ns0:Properties[1]/ns0:Company[1]" w:storeItemID="{6668398D-A668-4E3E-A5EB-62B293D839F1}"/>
                            <w:text/>
                          </w:sdtPr>
                          <w:sdtEndPr/>
                          <w:sdtContent>
                            <w:p w14:paraId="7C824B83" w14:textId="77777777" w:rsidR="00F13A4A" w:rsidRDefault="00EA25F1">
                              <w:pPr>
                                <w:jc w:val="center"/>
                              </w:pPr>
                              <w:r>
                                <w:t>SSS Barneveld</w:t>
                              </w:r>
                            </w:p>
                          </w:sdtContent>
                        </w:sdt>
                        <w:p w14:paraId="2D97DC86" w14:textId="77777777" w:rsidR="00F13A4A" w:rsidRDefault="00F13A4A"/>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5="http://schemas.microsoft.com/office/word/2012/wordml">
          <w:pict>
            <v:shapetype w14:anchorId="65D66959" id="_x0000_t202" coordsize="21600,21600" o:spt="202" path="m,l,21600r21600,l21600,xe">
              <v:stroke joinstyle="miter"/>
              <v:path gradientshapeok="t" o:connecttype="rect"/>
            </v:shapetype>
            <v:shape id="_x0000_s1037" type="#_x0000_t202" style="position:absolute;left:0;text-align:left;margin-left:0;margin-top:0;width:514.1pt;height:26.6pt;z-index:25165414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" filled="f" stroked="f">
              <v:path arrowok="t"/>
              <v:textbox inset="2.53903mm,1.2695mm,2.53903mm,1.2695mm">
                <w:txbxContent>
                  <w:sdt>
                    <w:sdtPr>
                      <w:id w:val="1976092209"/>
                      <w:dataBinding w:prefixMappings="xmlns:ns0='http://schemas.openxmlformats.org/officeDocument/2006/extended-properties' " w:xpath="/ns0:Properties[1]/ns0:Company[1]" w:storeItemID="{6668398D-A668-4E3E-A5EB-62B293D839F1}"/>
                      <w:text/>
                    </w:sdtPr>
                    <w:sdtEndPr/>
                    <w:sdtContent>
                      <w:p w:rsidR="00F13A4A" w:rsidRDefault="00EA25F1">
                        <w:pPr>
                          <w:jc w:val="center"/>
                        </w:pPr>
                        <w:r>
                          <w:t>SSS Barneveld</w:t>
                        </w:r>
                      </w:p>
                    </w:sdtContent>
                  </w:sdt>
                  <w:p w:rsidR="00F13A4A" w:rsidRDefault="00F13A4A"/>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577F"/>
    <w:multiLevelType w:val="hybridMultilevel"/>
    <w:tmpl w:val="39A4B9B4"/>
    <w:lvl w:ilvl="0" w:tplc="809EBA9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A01E54"/>
    <w:multiLevelType w:val="hybridMultilevel"/>
    <w:tmpl w:val="4B067282"/>
    <w:lvl w:ilvl="0" w:tplc="A678BDBC">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F1"/>
    <w:rsid w:val="001259DC"/>
    <w:rsid w:val="001A358B"/>
    <w:rsid w:val="001A4CD7"/>
    <w:rsid w:val="001B53E8"/>
    <w:rsid w:val="002206FA"/>
    <w:rsid w:val="00325E14"/>
    <w:rsid w:val="00344306"/>
    <w:rsid w:val="0038642C"/>
    <w:rsid w:val="003E3A3F"/>
    <w:rsid w:val="00424541"/>
    <w:rsid w:val="004B7D55"/>
    <w:rsid w:val="004D349E"/>
    <w:rsid w:val="0060409F"/>
    <w:rsid w:val="0072200E"/>
    <w:rsid w:val="00775EE5"/>
    <w:rsid w:val="008468EB"/>
    <w:rsid w:val="008C3D81"/>
    <w:rsid w:val="008C6D9B"/>
    <w:rsid w:val="009427FD"/>
    <w:rsid w:val="009C1EB5"/>
    <w:rsid w:val="00AB4600"/>
    <w:rsid w:val="00AD1388"/>
    <w:rsid w:val="00AD5D42"/>
    <w:rsid w:val="00B1484F"/>
    <w:rsid w:val="00B53737"/>
    <w:rsid w:val="00B65935"/>
    <w:rsid w:val="00BA65F4"/>
    <w:rsid w:val="00C307EC"/>
    <w:rsid w:val="00C810EB"/>
    <w:rsid w:val="00C86C24"/>
    <w:rsid w:val="00CB29AD"/>
    <w:rsid w:val="00EA25F1"/>
    <w:rsid w:val="00F13A4A"/>
    <w:rsid w:val="00FB69F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6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aam">
    <w:name w:val="Naam"/>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leGrid">
    <w:name w:val="Table Grid"/>
    <w:basedOn w:val="TableNorma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Ondertitelvanartikel">
    <w:name w:val="Ondertitel van artikel"/>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BA65F4"/>
    <w:rPr>
      <w:color w:val="CCCC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aam">
    <w:name w:val="Naam"/>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leGrid">
    <w:name w:val="Table Grid"/>
    <w:basedOn w:val="TableNorma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Ondertitelvanartikel">
    <w:name w:val="Ondertitel van artikel"/>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BA65F4"/>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tief@sss-barneveld.nl" TargetMode="External"/><Relationship Id="rId12" Type="http://schemas.openxmlformats.org/officeDocument/2006/relationships/header" Target="header2.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ba\AppData\Roaming\Microsoft\Sjablonen\Nieuwsbrief%20(ontwerp%20Apothek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1FDA84805D421DB24334DD78EC98CB"/>
        <w:category>
          <w:name w:val="Algemeen"/>
          <w:gallery w:val="placeholder"/>
        </w:category>
        <w:types>
          <w:type w:val="bbPlcHdr"/>
        </w:types>
        <w:behaviors>
          <w:behavior w:val="content"/>
        </w:behaviors>
        <w:guid w:val="{2C8D70E4-1D43-4EFF-91B2-993D43CBE332}"/>
      </w:docPartPr>
      <w:docPartBody>
        <w:p w:rsidR="00DC3D93" w:rsidRDefault="009B2996">
          <w:pPr>
            <w:pStyle w:val="ED1FDA84805D421DB24334DD78EC98CB"/>
          </w:pPr>
          <w:r>
            <w:t>Titel van artikel</w:t>
          </w:r>
        </w:p>
      </w:docPartBody>
    </w:docPart>
    <w:docPart>
      <w:docPartPr>
        <w:name w:val="1A1B31F6238943C9B7287C473DB8041D"/>
        <w:category>
          <w:name w:val="Algemeen"/>
          <w:gallery w:val="placeholder"/>
        </w:category>
        <w:types>
          <w:type w:val="bbPlcHdr"/>
        </w:types>
        <w:behaviors>
          <w:behavior w:val="content"/>
        </w:behaviors>
        <w:guid w:val="{7A379ED8-AFD7-4CB9-AA18-12C48607E853}"/>
      </w:docPartPr>
      <w:docPartBody>
        <w:p w:rsidR="00DC3D93" w:rsidRDefault="009B2996">
          <w:pPr>
            <w:pStyle w:val="1A1B31F6238943C9B7287C473DB8041D"/>
          </w:pPr>
          <w:r>
            <w:t>Ondertitel of samenvatting van artikel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96"/>
    <w:rsid w:val="00401401"/>
    <w:rsid w:val="00624860"/>
    <w:rsid w:val="00641D9D"/>
    <w:rsid w:val="00755C55"/>
    <w:rsid w:val="008B4714"/>
    <w:rsid w:val="009B2996"/>
    <w:rsid w:val="00B414A5"/>
    <w:rsid w:val="00DC3D93"/>
    <w:rsid w:val="00FE5E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FDA84805D421DB24334DD78EC98CB">
    <w:name w:val="ED1FDA84805D421DB24334DD78EC98CB"/>
  </w:style>
  <w:style w:type="paragraph" w:customStyle="1" w:styleId="1A1B31F6238943C9B7287C473DB8041D">
    <w:name w:val="1A1B31F6238943C9B7287C473DB8041D"/>
  </w:style>
  <w:style w:type="paragraph" w:customStyle="1" w:styleId="FE637F808CB74CCE85DF1178959B0418">
    <w:name w:val="FE637F808CB74CCE85DF1178959B0418"/>
  </w:style>
  <w:style w:type="paragraph" w:customStyle="1" w:styleId="944F8513EEE443D6B8DC983330BAC878">
    <w:name w:val="944F8513EEE443D6B8DC983330BAC878"/>
  </w:style>
  <w:style w:type="paragraph" w:customStyle="1" w:styleId="BDA8ADF9606F428E854957F953A6F163">
    <w:name w:val="BDA8ADF9606F428E854957F953A6F163"/>
  </w:style>
  <w:style w:type="paragraph" w:customStyle="1" w:styleId="1529C964D4B84CFBAFA67594E7285DB9">
    <w:name w:val="1529C964D4B84CFBAFA67594E7285DB9"/>
  </w:style>
  <w:style w:type="paragraph" w:customStyle="1" w:styleId="5757837996F34927BE4DB1D26E9E8BED">
    <w:name w:val="5757837996F34927BE4DB1D26E9E8BED"/>
  </w:style>
  <w:style w:type="paragraph" w:customStyle="1" w:styleId="F4131C311DFB4DC391B9DD93BCE86C2F">
    <w:name w:val="F4131C311DFB4DC391B9DD93BCE86C2F"/>
  </w:style>
  <w:style w:type="character" w:styleId="PlaceholderText">
    <w:name w:val="Placeholder Text"/>
    <w:basedOn w:val="DefaultParagraphFont"/>
    <w:uiPriority w:val="99"/>
    <w:semiHidden/>
    <w:rsid w:val="008B4714"/>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FDA84805D421DB24334DD78EC98CB">
    <w:name w:val="ED1FDA84805D421DB24334DD78EC98CB"/>
  </w:style>
  <w:style w:type="paragraph" w:customStyle="1" w:styleId="1A1B31F6238943C9B7287C473DB8041D">
    <w:name w:val="1A1B31F6238943C9B7287C473DB8041D"/>
  </w:style>
  <w:style w:type="paragraph" w:customStyle="1" w:styleId="FE637F808CB74CCE85DF1178959B0418">
    <w:name w:val="FE637F808CB74CCE85DF1178959B0418"/>
  </w:style>
  <w:style w:type="paragraph" w:customStyle="1" w:styleId="944F8513EEE443D6B8DC983330BAC878">
    <w:name w:val="944F8513EEE443D6B8DC983330BAC878"/>
  </w:style>
  <w:style w:type="paragraph" w:customStyle="1" w:styleId="BDA8ADF9606F428E854957F953A6F163">
    <w:name w:val="BDA8ADF9606F428E854957F953A6F163"/>
  </w:style>
  <w:style w:type="paragraph" w:customStyle="1" w:styleId="1529C964D4B84CFBAFA67594E7285DB9">
    <w:name w:val="1529C964D4B84CFBAFA67594E7285DB9"/>
  </w:style>
  <w:style w:type="paragraph" w:customStyle="1" w:styleId="5757837996F34927BE4DB1D26E9E8BED">
    <w:name w:val="5757837996F34927BE4DB1D26E9E8BED"/>
  </w:style>
  <w:style w:type="paragraph" w:customStyle="1" w:styleId="F4131C311DFB4DC391B9DD93BCE86C2F">
    <w:name w:val="F4131C311DFB4DC391B9DD93BCE86C2F"/>
  </w:style>
  <w:style w:type="character" w:styleId="PlaceholderText">
    <w:name w:val="Placeholder Text"/>
    <w:basedOn w:val="DefaultParagraphFont"/>
    <w:uiPriority w:val="99"/>
    <w:semiHidden/>
    <w:rsid w:val="008B4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\Users\Cyba\AppData\Roaming\Microsoft\Sjablonen\Nieuwsbrief (ontwerp Apotheker).dotx</Template>
  <TotalTime>10</TotalTime>
  <Pages>2</Pages>
  <Words>353</Words>
  <Characters>2015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Geldactie 2017</vt:lpstr>
    </vt:vector>
  </TitlesOfParts>
  <Company>SSS Barneveld</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 2018</dc:title>
  <dc:creator>Cynthia Barten</dc:creator>
  <cp:keywords/>
  <cp:lastModifiedBy>Henrieke</cp:lastModifiedBy>
  <cp:revision>6</cp:revision>
  <cp:lastPrinted>2016-02-12T09:37:00Z</cp:lastPrinted>
  <dcterms:created xsi:type="dcterms:W3CDTF">2018-01-14T10:45:00Z</dcterms:created>
  <dcterms:modified xsi:type="dcterms:W3CDTF">2018-01-30T09:47:00Z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